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38724" w14:textId="77777777" w:rsidR="00A1335E" w:rsidRPr="009E51FC" w:rsidRDefault="00A1335E" w:rsidP="00A1335E"/>
    <w:tbl>
      <w:tblPr>
        <w:tblW w:w="0" w:type="auto"/>
        <w:tblInd w:w="108" w:type="dxa"/>
        <w:tblLayout w:type="fixed"/>
        <w:tblLook w:val="04A0" w:firstRow="1" w:lastRow="0" w:firstColumn="1" w:lastColumn="0" w:noHBand="0" w:noVBand="1"/>
      </w:tblPr>
      <w:tblGrid>
        <w:gridCol w:w="2438"/>
        <w:gridCol w:w="6406"/>
      </w:tblGrid>
      <w:tr w:rsidR="00A1335E" w:rsidRPr="00975B07" w14:paraId="65283E25" w14:textId="77777777" w:rsidTr="00254345">
        <w:tc>
          <w:tcPr>
            <w:tcW w:w="2438" w:type="dxa"/>
            <w:shd w:val="clear" w:color="auto" w:fill="auto"/>
          </w:tcPr>
          <w:p w14:paraId="49B43FCD" w14:textId="77777777" w:rsidR="00A1335E" w:rsidRPr="00975B07" w:rsidRDefault="00A1335E" w:rsidP="00254345">
            <w:pPr>
              <w:rPr>
                <w:rStyle w:val="Firstpagetablebold"/>
              </w:rPr>
            </w:pPr>
            <w:r w:rsidRPr="00975B07">
              <w:rPr>
                <w:rStyle w:val="Firstpagetablebold"/>
              </w:rPr>
              <w:t>To:</w:t>
            </w:r>
          </w:p>
        </w:tc>
        <w:tc>
          <w:tcPr>
            <w:tcW w:w="6406" w:type="dxa"/>
            <w:shd w:val="clear" w:color="auto" w:fill="auto"/>
          </w:tcPr>
          <w:p w14:paraId="23007F81" w14:textId="77777777" w:rsidR="00A1335E" w:rsidRPr="00F95BC9" w:rsidRDefault="00A1335E" w:rsidP="00A71583">
            <w:pPr>
              <w:rPr>
                <w:rStyle w:val="Firstpagetablebold"/>
              </w:rPr>
            </w:pPr>
            <w:r w:rsidRPr="00F95BC9">
              <w:rPr>
                <w:rStyle w:val="Firstpagetablebold"/>
              </w:rPr>
              <w:t>C</w:t>
            </w:r>
            <w:r w:rsidR="00A71583">
              <w:rPr>
                <w:rStyle w:val="Firstpagetablebold"/>
              </w:rPr>
              <w:t>abinet</w:t>
            </w:r>
          </w:p>
        </w:tc>
      </w:tr>
      <w:tr w:rsidR="00A1335E" w:rsidRPr="00975B07" w14:paraId="3A59AF32" w14:textId="77777777" w:rsidTr="00254345">
        <w:tc>
          <w:tcPr>
            <w:tcW w:w="2438" w:type="dxa"/>
            <w:shd w:val="clear" w:color="auto" w:fill="auto"/>
          </w:tcPr>
          <w:p w14:paraId="53E4F9D1" w14:textId="77777777" w:rsidR="00A1335E" w:rsidRPr="00975B07" w:rsidRDefault="00A1335E" w:rsidP="00254345">
            <w:pPr>
              <w:rPr>
                <w:rStyle w:val="Firstpagetablebold"/>
              </w:rPr>
            </w:pPr>
            <w:r w:rsidRPr="00975B07">
              <w:rPr>
                <w:rStyle w:val="Firstpagetablebold"/>
              </w:rPr>
              <w:t>Date:</w:t>
            </w:r>
          </w:p>
        </w:tc>
        <w:tc>
          <w:tcPr>
            <w:tcW w:w="6406" w:type="dxa"/>
            <w:shd w:val="clear" w:color="auto" w:fill="auto"/>
          </w:tcPr>
          <w:p w14:paraId="1250A1BE" w14:textId="1CA66E20" w:rsidR="00A1335E" w:rsidRPr="001356F1" w:rsidRDefault="00255C47" w:rsidP="00EB6BA9">
            <w:pPr>
              <w:rPr>
                <w:b/>
              </w:rPr>
            </w:pPr>
            <w:r>
              <w:rPr>
                <w:rStyle w:val="Firstpagetablebold"/>
              </w:rPr>
              <w:t>15</w:t>
            </w:r>
            <w:r w:rsidR="00A1335E">
              <w:rPr>
                <w:rStyle w:val="Firstpagetablebold"/>
              </w:rPr>
              <w:t xml:space="preserve"> </w:t>
            </w:r>
            <w:r w:rsidR="00267EF3">
              <w:rPr>
                <w:rStyle w:val="Firstpagetablebold"/>
              </w:rPr>
              <w:t xml:space="preserve">December </w:t>
            </w:r>
            <w:r w:rsidR="00EB6BA9">
              <w:rPr>
                <w:rStyle w:val="Firstpagetablebold"/>
              </w:rPr>
              <w:t>202</w:t>
            </w:r>
            <w:r>
              <w:rPr>
                <w:rStyle w:val="Firstpagetablebold"/>
              </w:rPr>
              <w:t>1</w:t>
            </w:r>
          </w:p>
        </w:tc>
      </w:tr>
      <w:tr w:rsidR="00A1335E" w:rsidRPr="00975B07" w14:paraId="35815A83" w14:textId="77777777" w:rsidTr="00254345">
        <w:tc>
          <w:tcPr>
            <w:tcW w:w="2438" w:type="dxa"/>
            <w:shd w:val="clear" w:color="auto" w:fill="auto"/>
          </w:tcPr>
          <w:p w14:paraId="1DA2DB58" w14:textId="77777777" w:rsidR="00A1335E" w:rsidRPr="00975B07" w:rsidRDefault="00A1335E" w:rsidP="00254345">
            <w:pPr>
              <w:rPr>
                <w:rStyle w:val="Firstpagetablebold"/>
              </w:rPr>
            </w:pPr>
            <w:r w:rsidRPr="00975B07">
              <w:rPr>
                <w:rStyle w:val="Firstpagetablebold"/>
              </w:rPr>
              <w:t>Report of:</w:t>
            </w:r>
          </w:p>
        </w:tc>
        <w:tc>
          <w:tcPr>
            <w:tcW w:w="6406" w:type="dxa"/>
            <w:shd w:val="clear" w:color="auto" w:fill="auto"/>
          </w:tcPr>
          <w:p w14:paraId="0BC59211" w14:textId="77777777" w:rsidR="00A1335E" w:rsidRPr="001356F1" w:rsidRDefault="00641F73" w:rsidP="00641F73">
            <w:pPr>
              <w:rPr>
                <w:rStyle w:val="Firstpagetablebold"/>
              </w:rPr>
            </w:pPr>
            <w:r>
              <w:rPr>
                <w:rFonts w:cs="Arial"/>
                <w:b/>
                <w:bCs/>
              </w:rPr>
              <w:t>Head of Planning Services</w:t>
            </w:r>
          </w:p>
        </w:tc>
      </w:tr>
      <w:tr w:rsidR="00A1335E" w:rsidRPr="00975B07" w14:paraId="51F5A17C" w14:textId="77777777" w:rsidTr="00254345">
        <w:tc>
          <w:tcPr>
            <w:tcW w:w="2438" w:type="dxa"/>
            <w:shd w:val="clear" w:color="auto" w:fill="auto"/>
          </w:tcPr>
          <w:p w14:paraId="3E7A203E" w14:textId="77777777" w:rsidR="00A1335E" w:rsidRPr="00975B07" w:rsidRDefault="00A1335E" w:rsidP="00254345">
            <w:pPr>
              <w:rPr>
                <w:rStyle w:val="Firstpagetablebold"/>
              </w:rPr>
            </w:pPr>
            <w:r w:rsidRPr="00975B07">
              <w:rPr>
                <w:rStyle w:val="Firstpagetablebold"/>
              </w:rPr>
              <w:t xml:space="preserve">Title of Report: </w:t>
            </w:r>
          </w:p>
        </w:tc>
        <w:tc>
          <w:tcPr>
            <w:tcW w:w="6406" w:type="dxa"/>
            <w:shd w:val="clear" w:color="auto" w:fill="auto"/>
          </w:tcPr>
          <w:p w14:paraId="6E33BD64" w14:textId="22B7B428" w:rsidR="00A1335E" w:rsidRPr="00707449" w:rsidRDefault="00A1335E" w:rsidP="00EB6BA9">
            <w:pPr>
              <w:tabs>
                <w:tab w:val="left" w:pos="2160"/>
              </w:tabs>
              <w:spacing w:after="0"/>
              <w:rPr>
                <w:rStyle w:val="Firstpagetablebold"/>
                <w:rFonts w:cs="Arial"/>
                <w:bCs/>
                <w:color w:val="auto"/>
                <w:lang w:eastAsia="en-US"/>
              </w:rPr>
            </w:pPr>
            <w:r w:rsidRPr="00707449">
              <w:rPr>
                <w:rFonts w:cs="Arial"/>
                <w:b/>
                <w:bCs/>
                <w:color w:val="auto"/>
                <w:lang w:eastAsia="en-US"/>
              </w:rPr>
              <w:t>A</w:t>
            </w:r>
            <w:r w:rsidR="00255C47">
              <w:rPr>
                <w:rFonts w:cs="Arial"/>
                <w:b/>
                <w:bCs/>
                <w:color w:val="auto"/>
                <w:lang w:eastAsia="en-US"/>
              </w:rPr>
              <w:t>uthority</w:t>
            </w:r>
            <w:r w:rsidRPr="00707449">
              <w:rPr>
                <w:rFonts w:cs="Arial"/>
                <w:b/>
                <w:bCs/>
                <w:color w:val="auto"/>
                <w:lang w:eastAsia="en-US"/>
              </w:rPr>
              <w:t xml:space="preserve"> Monitoring </w:t>
            </w:r>
            <w:r>
              <w:rPr>
                <w:rFonts w:cs="Arial"/>
                <w:b/>
                <w:bCs/>
                <w:color w:val="auto"/>
                <w:lang w:eastAsia="en-US"/>
              </w:rPr>
              <w:t>Report</w:t>
            </w:r>
            <w:r w:rsidR="0083570B">
              <w:rPr>
                <w:rFonts w:cs="Arial"/>
                <w:b/>
                <w:bCs/>
                <w:color w:val="auto"/>
                <w:lang w:eastAsia="en-US"/>
              </w:rPr>
              <w:t xml:space="preserve"> and Infrastructure Funding Statement</w:t>
            </w:r>
            <w:r>
              <w:rPr>
                <w:rFonts w:cs="Arial"/>
                <w:b/>
                <w:bCs/>
                <w:color w:val="auto"/>
                <w:lang w:eastAsia="en-US"/>
              </w:rPr>
              <w:t xml:space="preserve"> 20</w:t>
            </w:r>
            <w:r w:rsidR="00255C47">
              <w:rPr>
                <w:rFonts w:cs="Arial"/>
                <w:b/>
                <w:bCs/>
                <w:color w:val="auto"/>
                <w:lang w:eastAsia="en-US"/>
              </w:rPr>
              <w:t>20</w:t>
            </w:r>
            <w:r>
              <w:rPr>
                <w:rFonts w:cs="Arial"/>
                <w:b/>
                <w:bCs/>
                <w:color w:val="auto"/>
                <w:lang w:eastAsia="en-US"/>
              </w:rPr>
              <w:t>/</w:t>
            </w:r>
            <w:r w:rsidR="00EB6BA9">
              <w:rPr>
                <w:rFonts w:cs="Arial"/>
                <w:b/>
                <w:bCs/>
                <w:color w:val="auto"/>
                <w:lang w:eastAsia="en-US"/>
              </w:rPr>
              <w:t>2</w:t>
            </w:r>
            <w:r w:rsidR="00255C47">
              <w:rPr>
                <w:rFonts w:cs="Arial"/>
                <w:b/>
                <w:bCs/>
                <w:color w:val="auto"/>
                <w:lang w:eastAsia="en-US"/>
              </w:rPr>
              <w:t>1</w:t>
            </w:r>
          </w:p>
        </w:tc>
      </w:tr>
    </w:tbl>
    <w:p w14:paraId="5740EB23" w14:textId="77777777" w:rsidR="00A1335E" w:rsidRDefault="00A1335E" w:rsidP="00A1335E"/>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A1335E" w14:paraId="64913632" w14:textId="77777777" w:rsidTr="1F5C5E7D">
        <w:tc>
          <w:tcPr>
            <w:tcW w:w="8845" w:type="dxa"/>
            <w:gridSpan w:val="3"/>
            <w:tcBorders>
              <w:bottom w:val="single" w:sz="8" w:space="0" w:color="000000" w:themeColor="text1"/>
            </w:tcBorders>
            <w:hideMark/>
          </w:tcPr>
          <w:p w14:paraId="7089766D" w14:textId="77777777" w:rsidR="00A1335E" w:rsidRDefault="00A1335E" w:rsidP="00254345">
            <w:pPr>
              <w:jc w:val="center"/>
              <w:rPr>
                <w:rStyle w:val="Firstpagetablebold"/>
              </w:rPr>
            </w:pPr>
            <w:r>
              <w:rPr>
                <w:rStyle w:val="Firstpagetablebold"/>
              </w:rPr>
              <w:t>Summary and recommendations</w:t>
            </w:r>
          </w:p>
        </w:tc>
      </w:tr>
      <w:tr w:rsidR="00A1335E" w14:paraId="6342D6FB" w14:textId="77777777" w:rsidTr="1F5C5E7D">
        <w:tc>
          <w:tcPr>
            <w:tcW w:w="2438" w:type="dxa"/>
            <w:gridSpan w:val="2"/>
            <w:tcBorders>
              <w:top w:val="single" w:sz="8" w:space="0" w:color="000000" w:themeColor="text1"/>
              <w:left w:val="single" w:sz="8" w:space="0" w:color="000000" w:themeColor="text1"/>
              <w:bottom w:val="nil"/>
              <w:right w:val="nil"/>
            </w:tcBorders>
            <w:hideMark/>
          </w:tcPr>
          <w:p w14:paraId="31D90D15" w14:textId="77777777" w:rsidR="00A1335E" w:rsidRDefault="00A1335E" w:rsidP="00254345">
            <w:pPr>
              <w:rPr>
                <w:rStyle w:val="Firstpagetablebold"/>
              </w:rPr>
            </w:pPr>
            <w:r>
              <w:rPr>
                <w:rStyle w:val="Firstpagetablebold"/>
              </w:rPr>
              <w:t>Purpose of report:</w:t>
            </w:r>
          </w:p>
        </w:tc>
        <w:tc>
          <w:tcPr>
            <w:tcW w:w="6407" w:type="dxa"/>
            <w:tcBorders>
              <w:top w:val="single" w:sz="8" w:space="0" w:color="000000" w:themeColor="text1"/>
              <w:left w:val="nil"/>
              <w:bottom w:val="nil"/>
              <w:right w:val="single" w:sz="8" w:space="0" w:color="000000" w:themeColor="text1"/>
            </w:tcBorders>
            <w:hideMark/>
          </w:tcPr>
          <w:p w14:paraId="6ED7AE33" w14:textId="34D7D299" w:rsidR="00A1335E" w:rsidRPr="001356F1" w:rsidRDefault="00A1335E" w:rsidP="00254345">
            <w:r w:rsidRPr="00707449">
              <w:t>To approve the A</w:t>
            </w:r>
            <w:r w:rsidR="00255C47">
              <w:t>uthority</w:t>
            </w:r>
            <w:r w:rsidRPr="00707449">
              <w:t xml:space="preserve"> Monitoring Report</w:t>
            </w:r>
            <w:r w:rsidR="0083570B">
              <w:t xml:space="preserve"> and Infrastructure Funding Statement</w:t>
            </w:r>
            <w:r w:rsidRPr="00707449">
              <w:t xml:space="preserve"> for publication.</w:t>
            </w:r>
          </w:p>
        </w:tc>
      </w:tr>
      <w:tr w:rsidR="00A1335E" w14:paraId="56DD5901" w14:textId="77777777" w:rsidTr="1F5C5E7D">
        <w:tc>
          <w:tcPr>
            <w:tcW w:w="2438" w:type="dxa"/>
            <w:gridSpan w:val="2"/>
            <w:tcBorders>
              <w:top w:val="nil"/>
              <w:left w:val="single" w:sz="8" w:space="0" w:color="000000" w:themeColor="text1"/>
              <w:bottom w:val="nil"/>
              <w:right w:val="nil"/>
            </w:tcBorders>
            <w:hideMark/>
          </w:tcPr>
          <w:p w14:paraId="163E5026" w14:textId="77777777" w:rsidR="00A1335E" w:rsidRDefault="00A1335E" w:rsidP="00254345">
            <w:pPr>
              <w:rPr>
                <w:rStyle w:val="Firstpagetablebold"/>
              </w:rPr>
            </w:pPr>
            <w:r>
              <w:rPr>
                <w:rStyle w:val="Firstpagetablebold"/>
              </w:rPr>
              <w:t>Key decision:</w:t>
            </w:r>
          </w:p>
        </w:tc>
        <w:tc>
          <w:tcPr>
            <w:tcW w:w="6407" w:type="dxa"/>
            <w:tcBorders>
              <w:top w:val="nil"/>
              <w:left w:val="nil"/>
              <w:bottom w:val="nil"/>
              <w:right w:val="single" w:sz="8" w:space="0" w:color="000000" w:themeColor="text1"/>
            </w:tcBorders>
            <w:hideMark/>
          </w:tcPr>
          <w:p w14:paraId="6F958A08" w14:textId="77777777" w:rsidR="00A1335E" w:rsidRPr="001356F1" w:rsidRDefault="00A1335E" w:rsidP="00254345">
            <w:r>
              <w:t>No</w:t>
            </w:r>
          </w:p>
        </w:tc>
      </w:tr>
      <w:tr w:rsidR="00A1335E" w14:paraId="02D87996" w14:textId="77777777" w:rsidTr="1F5C5E7D">
        <w:tc>
          <w:tcPr>
            <w:tcW w:w="2438" w:type="dxa"/>
            <w:gridSpan w:val="2"/>
            <w:tcBorders>
              <w:top w:val="nil"/>
              <w:left w:val="single" w:sz="8" w:space="0" w:color="000000" w:themeColor="text1"/>
              <w:bottom w:val="nil"/>
              <w:right w:val="nil"/>
            </w:tcBorders>
            <w:hideMark/>
          </w:tcPr>
          <w:p w14:paraId="04AC5E33" w14:textId="098337BE" w:rsidR="00A1335E" w:rsidRDefault="5D57BB5B" w:rsidP="00254345">
            <w:pPr>
              <w:rPr>
                <w:rStyle w:val="Firstpagetablebold"/>
              </w:rPr>
            </w:pPr>
            <w:r w:rsidRPr="1F5C5E7D">
              <w:rPr>
                <w:rStyle w:val="Firstpagetablebold"/>
              </w:rPr>
              <w:t xml:space="preserve">Cabinet </w:t>
            </w:r>
            <w:r w:rsidR="00A1335E" w:rsidRPr="1F5C5E7D">
              <w:rPr>
                <w:rStyle w:val="Firstpagetablebold"/>
              </w:rPr>
              <w:t>Member:</w:t>
            </w:r>
          </w:p>
        </w:tc>
        <w:tc>
          <w:tcPr>
            <w:tcW w:w="6407" w:type="dxa"/>
            <w:tcBorders>
              <w:top w:val="nil"/>
              <w:left w:val="nil"/>
              <w:bottom w:val="nil"/>
              <w:right w:val="single" w:sz="8" w:space="0" w:color="000000" w:themeColor="text1"/>
            </w:tcBorders>
            <w:hideMark/>
          </w:tcPr>
          <w:p w14:paraId="63A66E0B" w14:textId="15BB53B7" w:rsidR="00A1335E" w:rsidRPr="001356F1" w:rsidRDefault="00A1335E" w:rsidP="0022577E">
            <w:r w:rsidRPr="0022577E">
              <w:t xml:space="preserve">Councillor </w:t>
            </w:r>
            <w:r w:rsidRPr="0022577E">
              <w:rPr>
                <w:rFonts w:cs="Arial"/>
                <w:bCs/>
              </w:rPr>
              <w:t>Alex Hollingsworth</w:t>
            </w:r>
            <w:r w:rsidRPr="0022577E">
              <w:t>, Planning and</w:t>
            </w:r>
            <w:r w:rsidR="0022577E" w:rsidRPr="0022577E">
              <w:t xml:space="preserve"> Housing Delivery</w:t>
            </w:r>
          </w:p>
        </w:tc>
      </w:tr>
      <w:tr w:rsidR="00A1335E" w14:paraId="6D71EAD4" w14:textId="77777777" w:rsidTr="1F5C5E7D">
        <w:tc>
          <w:tcPr>
            <w:tcW w:w="2438" w:type="dxa"/>
            <w:gridSpan w:val="2"/>
            <w:tcBorders>
              <w:top w:val="nil"/>
              <w:left w:val="single" w:sz="8" w:space="0" w:color="000000" w:themeColor="text1"/>
              <w:bottom w:val="nil"/>
              <w:right w:val="nil"/>
            </w:tcBorders>
          </w:tcPr>
          <w:p w14:paraId="45BD1DF3" w14:textId="77777777" w:rsidR="00A1335E" w:rsidRDefault="00A1335E" w:rsidP="00254345">
            <w:pPr>
              <w:rPr>
                <w:rStyle w:val="Firstpagetablebold"/>
              </w:rPr>
            </w:pPr>
            <w:r>
              <w:rPr>
                <w:rStyle w:val="Firstpagetablebold"/>
              </w:rPr>
              <w:t>Corporate Priority:</w:t>
            </w:r>
          </w:p>
        </w:tc>
        <w:tc>
          <w:tcPr>
            <w:tcW w:w="6407" w:type="dxa"/>
            <w:tcBorders>
              <w:top w:val="nil"/>
              <w:left w:val="nil"/>
              <w:bottom w:val="nil"/>
              <w:right w:val="single" w:sz="8" w:space="0" w:color="000000" w:themeColor="text1"/>
            </w:tcBorders>
          </w:tcPr>
          <w:p w14:paraId="0332BE70" w14:textId="79D4609A" w:rsidR="00A1335E" w:rsidRDefault="001C4EEF" w:rsidP="00254345">
            <w:pPr>
              <w:spacing w:after="0"/>
              <w:contextualSpacing/>
            </w:pPr>
            <w:r>
              <w:t>Enable an inclusive economy</w:t>
            </w:r>
          </w:p>
          <w:p w14:paraId="4CC079EC" w14:textId="0C03A89C" w:rsidR="00A1335E" w:rsidRDefault="001C4EEF" w:rsidP="00254345">
            <w:pPr>
              <w:spacing w:after="0"/>
              <w:contextualSpacing/>
            </w:pPr>
            <w:r>
              <w:t>Deliver more affordable housing</w:t>
            </w:r>
          </w:p>
          <w:p w14:paraId="0F122529" w14:textId="23A79B1E" w:rsidR="00A1335E" w:rsidRDefault="001C4EEF" w:rsidP="00254345">
            <w:pPr>
              <w:spacing w:after="0"/>
              <w:contextualSpacing/>
            </w:pPr>
            <w:r>
              <w:t>Support thriving communities</w:t>
            </w:r>
          </w:p>
          <w:p w14:paraId="7F1A4817" w14:textId="77777777" w:rsidR="00A1335E" w:rsidRDefault="001C4EEF" w:rsidP="001C4EEF">
            <w:pPr>
              <w:spacing w:after="0"/>
              <w:contextualSpacing/>
            </w:pPr>
            <w:r>
              <w:t xml:space="preserve">Pursue a zero carbon Oxford </w:t>
            </w:r>
          </w:p>
          <w:p w14:paraId="14E6986B" w14:textId="69DA8481" w:rsidR="001C4EEF" w:rsidRPr="001356F1" w:rsidRDefault="001C4EEF" w:rsidP="001C4EEF">
            <w:pPr>
              <w:spacing w:after="0"/>
              <w:contextualSpacing/>
            </w:pPr>
          </w:p>
        </w:tc>
      </w:tr>
      <w:tr w:rsidR="00A1335E" w14:paraId="6ECE9F75" w14:textId="77777777" w:rsidTr="1F5C5E7D">
        <w:tc>
          <w:tcPr>
            <w:tcW w:w="2438" w:type="dxa"/>
            <w:gridSpan w:val="2"/>
            <w:tcBorders>
              <w:top w:val="nil"/>
              <w:left w:val="single" w:sz="8" w:space="0" w:color="000000" w:themeColor="text1"/>
              <w:bottom w:val="nil"/>
              <w:right w:val="nil"/>
            </w:tcBorders>
            <w:hideMark/>
          </w:tcPr>
          <w:p w14:paraId="464ABC6E" w14:textId="77777777" w:rsidR="00A1335E" w:rsidRDefault="00A1335E" w:rsidP="00254345">
            <w:pPr>
              <w:rPr>
                <w:rStyle w:val="Firstpagetablebold"/>
              </w:rPr>
            </w:pPr>
            <w:r>
              <w:rPr>
                <w:rStyle w:val="Firstpagetablebold"/>
              </w:rPr>
              <w:t>Policy Framework:</w:t>
            </w:r>
          </w:p>
        </w:tc>
        <w:tc>
          <w:tcPr>
            <w:tcW w:w="6407" w:type="dxa"/>
            <w:tcBorders>
              <w:top w:val="nil"/>
              <w:left w:val="nil"/>
              <w:bottom w:val="nil"/>
              <w:right w:val="single" w:sz="8" w:space="0" w:color="000000" w:themeColor="text1"/>
            </w:tcBorders>
            <w:hideMark/>
          </w:tcPr>
          <w:p w14:paraId="3C2B93B7" w14:textId="0BC811F4" w:rsidR="0083570B" w:rsidRPr="001356F1" w:rsidRDefault="007C2435" w:rsidP="007C2435">
            <w:r>
              <w:t>Council Strategy 2020-24</w:t>
            </w:r>
          </w:p>
        </w:tc>
      </w:tr>
      <w:tr w:rsidR="00A1335E" w:rsidRPr="00975B07" w14:paraId="255BA690" w14:textId="77777777" w:rsidTr="1F5C5E7D">
        <w:trPr>
          <w:trHeight w:val="413"/>
        </w:trPr>
        <w:tc>
          <w:tcPr>
            <w:tcW w:w="8845" w:type="dxa"/>
            <w:gridSpan w:val="3"/>
            <w:tcBorders>
              <w:bottom w:val="single" w:sz="8" w:space="0" w:color="000000" w:themeColor="text1"/>
            </w:tcBorders>
          </w:tcPr>
          <w:p w14:paraId="07C82C64" w14:textId="7F2F9B82" w:rsidR="00A1335E" w:rsidRPr="00975B07" w:rsidRDefault="007C2435" w:rsidP="002939A9">
            <w:r>
              <w:rPr>
                <w:rStyle w:val="Firstpagetablebold"/>
              </w:rPr>
              <w:t>Recommendations</w:t>
            </w:r>
            <w:r w:rsidR="00A1335E" w:rsidRPr="1F5C5E7D">
              <w:rPr>
                <w:rStyle w:val="Firstpagetablebold"/>
              </w:rPr>
              <w:t>:</w:t>
            </w:r>
            <w:r w:rsidR="00A1335E" w:rsidRPr="007C2435">
              <w:rPr>
                <w:rStyle w:val="Firstpagetablebold"/>
                <w:b w:val="0"/>
              </w:rPr>
              <w:t>That C</w:t>
            </w:r>
            <w:r w:rsidR="002939A9" w:rsidRPr="007C2435">
              <w:rPr>
                <w:rStyle w:val="Firstpagetablebold"/>
                <w:b w:val="0"/>
              </w:rPr>
              <w:t xml:space="preserve">abinet </w:t>
            </w:r>
            <w:r w:rsidR="00A1335E" w:rsidRPr="007C2435">
              <w:rPr>
                <w:rStyle w:val="Firstpagetablebold"/>
                <w:b w:val="0"/>
              </w:rPr>
              <w:t>resolves to:</w:t>
            </w:r>
          </w:p>
        </w:tc>
      </w:tr>
      <w:tr w:rsidR="00A1335E" w:rsidRPr="00975B07" w14:paraId="0B1C986F" w14:textId="77777777" w:rsidTr="1F5C5E7D">
        <w:trPr>
          <w:trHeight w:val="283"/>
        </w:trPr>
        <w:tc>
          <w:tcPr>
            <w:tcW w:w="426" w:type="dxa"/>
            <w:tcBorders>
              <w:top w:val="single" w:sz="8" w:space="0" w:color="000000" w:themeColor="text1"/>
              <w:left w:val="single" w:sz="8" w:space="0" w:color="000000" w:themeColor="text1"/>
              <w:bottom w:val="nil"/>
              <w:right w:val="nil"/>
            </w:tcBorders>
          </w:tcPr>
          <w:p w14:paraId="4811988F" w14:textId="77777777" w:rsidR="00A1335E" w:rsidRPr="00975B07" w:rsidRDefault="00A1335E" w:rsidP="00254345">
            <w:bookmarkStart w:id="0" w:name="_GoBack" w:colFirst="1" w:colLast="1"/>
            <w:r w:rsidRPr="00975B07">
              <w:t>1.</w:t>
            </w:r>
          </w:p>
        </w:tc>
        <w:tc>
          <w:tcPr>
            <w:tcW w:w="8419" w:type="dxa"/>
            <w:gridSpan w:val="2"/>
            <w:tcBorders>
              <w:top w:val="single" w:sz="8" w:space="0" w:color="000000" w:themeColor="text1"/>
              <w:left w:val="nil"/>
              <w:bottom w:val="nil"/>
              <w:right w:val="single" w:sz="8" w:space="0" w:color="000000" w:themeColor="text1"/>
            </w:tcBorders>
            <w:shd w:val="clear" w:color="auto" w:fill="auto"/>
          </w:tcPr>
          <w:p w14:paraId="66169345" w14:textId="707FBE52" w:rsidR="00A1335E" w:rsidRPr="001356F1" w:rsidRDefault="00A1335E" w:rsidP="00255C47">
            <w:r w:rsidRPr="6F1A9A03">
              <w:rPr>
                <w:rStyle w:val="Firstpagetablebold"/>
              </w:rPr>
              <w:t>Approve</w:t>
            </w:r>
            <w:r w:rsidRPr="6F1A9A03">
              <w:rPr>
                <w:rStyle w:val="Firstpagetablebold"/>
                <w:b w:val="0"/>
              </w:rPr>
              <w:t xml:space="preserve"> the </w:t>
            </w:r>
            <w:r w:rsidR="00255C47" w:rsidRPr="6F1A9A03">
              <w:rPr>
                <w:rStyle w:val="Firstpagetablebold"/>
                <w:b w:val="0"/>
              </w:rPr>
              <w:t xml:space="preserve">Authority </w:t>
            </w:r>
            <w:r w:rsidRPr="6F1A9A03">
              <w:rPr>
                <w:rStyle w:val="Firstpagetablebold"/>
                <w:b w:val="0"/>
              </w:rPr>
              <w:t>Monitoring Report</w:t>
            </w:r>
            <w:r w:rsidR="0083570B" w:rsidRPr="6F1A9A03">
              <w:rPr>
                <w:rStyle w:val="Firstpagetablebold"/>
                <w:b w:val="0"/>
              </w:rPr>
              <w:t xml:space="preserve"> and Infrastructure Funding Statement</w:t>
            </w:r>
            <w:r w:rsidRPr="6F1A9A03">
              <w:rPr>
                <w:rStyle w:val="Firstpagetablebold"/>
                <w:b w:val="0"/>
              </w:rPr>
              <w:t xml:space="preserve"> </w:t>
            </w:r>
            <w:r w:rsidR="02F53B55" w:rsidRPr="6F1A9A03">
              <w:rPr>
                <w:rStyle w:val="Firstpagetablebold"/>
                <w:b w:val="0"/>
              </w:rPr>
              <w:t>20</w:t>
            </w:r>
            <w:r w:rsidR="00255C47" w:rsidRPr="6F1A9A03">
              <w:rPr>
                <w:rStyle w:val="Firstpagetablebold"/>
                <w:b w:val="0"/>
              </w:rPr>
              <w:t>20/21</w:t>
            </w:r>
            <w:r w:rsidRPr="6F1A9A03">
              <w:rPr>
                <w:rStyle w:val="Firstpagetablebold"/>
                <w:b w:val="0"/>
              </w:rPr>
              <w:t xml:space="preserve"> for publication</w:t>
            </w:r>
            <w:r w:rsidR="007C2435">
              <w:rPr>
                <w:rStyle w:val="Firstpagetablebold"/>
                <w:b w:val="0"/>
              </w:rPr>
              <w:t>; and</w:t>
            </w:r>
          </w:p>
        </w:tc>
      </w:tr>
      <w:tr w:rsidR="00A1335E" w:rsidRPr="00975B07" w14:paraId="0FB7A48E" w14:textId="77777777" w:rsidTr="1F5C5E7D">
        <w:trPr>
          <w:trHeight w:val="283"/>
        </w:trPr>
        <w:tc>
          <w:tcPr>
            <w:tcW w:w="426" w:type="dxa"/>
            <w:tcBorders>
              <w:top w:val="nil"/>
              <w:left w:val="single" w:sz="8" w:space="0" w:color="000000" w:themeColor="text1"/>
              <w:bottom w:val="single" w:sz="8" w:space="0" w:color="000000" w:themeColor="text1"/>
              <w:right w:val="nil"/>
            </w:tcBorders>
          </w:tcPr>
          <w:p w14:paraId="6310900C" w14:textId="77777777" w:rsidR="00A1335E" w:rsidRPr="00975B07" w:rsidRDefault="00A1335E" w:rsidP="00254345">
            <w:r w:rsidRPr="00975B07">
              <w:t>2.</w:t>
            </w:r>
          </w:p>
        </w:tc>
        <w:tc>
          <w:tcPr>
            <w:tcW w:w="8419" w:type="dxa"/>
            <w:gridSpan w:val="2"/>
            <w:tcBorders>
              <w:top w:val="nil"/>
              <w:left w:val="nil"/>
              <w:bottom w:val="single" w:sz="8" w:space="0" w:color="000000" w:themeColor="text1"/>
              <w:right w:val="single" w:sz="8" w:space="0" w:color="000000" w:themeColor="text1"/>
            </w:tcBorders>
            <w:shd w:val="clear" w:color="auto" w:fill="auto"/>
          </w:tcPr>
          <w:p w14:paraId="0D72FF45" w14:textId="78515C25" w:rsidR="00A1335E" w:rsidRPr="001356F1" w:rsidRDefault="00A1335E" w:rsidP="00F021AE">
            <w:r w:rsidRPr="00707449">
              <w:rPr>
                <w:rStyle w:val="Firstpagetablebold"/>
              </w:rPr>
              <w:t>Authorise</w:t>
            </w:r>
            <w:r w:rsidRPr="00707449">
              <w:rPr>
                <w:rStyle w:val="Firstpagetablebold"/>
                <w:b w:val="0"/>
              </w:rPr>
              <w:t xml:space="preserve"> </w:t>
            </w:r>
            <w:r w:rsidR="00263309">
              <w:rPr>
                <w:rStyle w:val="Firstpagetablebold"/>
                <w:b w:val="0"/>
              </w:rPr>
              <w:t xml:space="preserve">the </w:t>
            </w:r>
            <w:r w:rsidRPr="00707449">
              <w:rPr>
                <w:rStyle w:val="Firstpagetablebold"/>
                <w:b w:val="0"/>
              </w:rPr>
              <w:t>Head of Planning</w:t>
            </w:r>
            <w:r w:rsidR="00641F73">
              <w:rPr>
                <w:rStyle w:val="Firstpagetablebold"/>
                <w:b w:val="0"/>
              </w:rPr>
              <w:t xml:space="preserve"> Services</w:t>
            </w:r>
            <w:r w:rsidRPr="00707449">
              <w:rPr>
                <w:rStyle w:val="Firstpagetablebold"/>
                <w:b w:val="0"/>
              </w:rPr>
              <w:t xml:space="preserve"> to make any necessary minor corrections not materially affecting the document prior to publication.</w:t>
            </w:r>
          </w:p>
        </w:tc>
      </w:tr>
      <w:bookmarkEnd w:id="0"/>
    </w:tbl>
    <w:p w14:paraId="13308EB1" w14:textId="77777777" w:rsidR="00A1335E" w:rsidRPr="009E51FC" w:rsidRDefault="00A1335E" w:rsidP="00A1335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A1335E" w:rsidRPr="00975B07" w14:paraId="26239EFC" w14:textId="77777777" w:rsidTr="00254345">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48DECB21" w14:textId="77777777" w:rsidR="00A1335E" w:rsidRPr="00975B07" w:rsidRDefault="00A1335E" w:rsidP="00254345">
            <w:pPr>
              <w:jc w:val="center"/>
            </w:pPr>
            <w:r w:rsidRPr="00745BF0">
              <w:rPr>
                <w:rStyle w:val="Firstpagetablebold"/>
              </w:rPr>
              <w:t>Appendices</w:t>
            </w:r>
          </w:p>
        </w:tc>
      </w:tr>
      <w:tr w:rsidR="00A1335E" w:rsidRPr="00975B07" w14:paraId="2D40D849" w14:textId="77777777" w:rsidTr="00254345">
        <w:tc>
          <w:tcPr>
            <w:tcW w:w="2438" w:type="dxa"/>
            <w:tcBorders>
              <w:top w:val="single" w:sz="8" w:space="0" w:color="000000"/>
              <w:left w:val="single" w:sz="8" w:space="0" w:color="000000"/>
              <w:bottom w:val="nil"/>
              <w:right w:val="nil"/>
            </w:tcBorders>
            <w:shd w:val="clear" w:color="auto" w:fill="auto"/>
          </w:tcPr>
          <w:p w14:paraId="3F96F5E6" w14:textId="77777777" w:rsidR="00A1335E" w:rsidRPr="00975B07" w:rsidRDefault="00A1335E" w:rsidP="00254345">
            <w:r w:rsidRPr="00975B07">
              <w:t>Appendix 1</w:t>
            </w:r>
          </w:p>
        </w:tc>
        <w:tc>
          <w:tcPr>
            <w:tcW w:w="6406" w:type="dxa"/>
            <w:tcBorders>
              <w:top w:val="single" w:sz="8" w:space="0" w:color="000000"/>
              <w:left w:val="nil"/>
              <w:bottom w:val="nil"/>
              <w:right w:val="single" w:sz="8" w:space="0" w:color="000000"/>
            </w:tcBorders>
          </w:tcPr>
          <w:p w14:paraId="1D6455EB" w14:textId="14D19D5A" w:rsidR="00A1335E" w:rsidRPr="001356F1" w:rsidRDefault="00A1335E" w:rsidP="00EB6BA9">
            <w:r>
              <w:rPr>
                <w:rFonts w:cs="Arial"/>
              </w:rPr>
              <w:t>A</w:t>
            </w:r>
            <w:r w:rsidR="00255C47">
              <w:rPr>
                <w:rFonts w:cs="Arial"/>
              </w:rPr>
              <w:t>uthority</w:t>
            </w:r>
            <w:r>
              <w:rPr>
                <w:rFonts w:cs="Arial"/>
              </w:rPr>
              <w:t xml:space="preserve"> Monitoring Report 20</w:t>
            </w:r>
            <w:r w:rsidR="00255C47">
              <w:rPr>
                <w:rFonts w:cs="Arial"/>
              </w:rPr>
              <w:t>20</w:t>
            </w:r>
            <w:r>
              <w:rPr>
                <w:rFonts w:cs="Arial"/>
              </w:rPr>
              <w:t>/</w:t>
            </w:r>
            <w:r w:rsidR="00EB6BA9">
              <w:rPr>
                <w:rFonts w:cs="Arial"/>
              </w:rPr>
              <w:t>2</w:t>
            </w:r>
            <w:r w:rsidR="00255C47">
              <w:rPr>
                <w:rFonts w:cs="Arial"/>
              </w:rPr>
              <w:t>1</w:t>
            </w:r>
          </w:p>
        </w:tc>
      </w:tr>
      <w:tr w:rsidR="00A1335E" w:rsidRPr="00975B07" w14:paraId="2B09C080" w14:textId="77777777" w:rsidTr="00254345">
        <w:tc>
          <w:tcPr>
            <w:tcW w:w="2438" w:type="dxa"/>
            <w:tcBorders>
              <w:top w:val="nil"/>
              <w:left w:val="single" w:sz="8" w:space="0" w:color="000000"/>
              <w:bottom w:val="single" w:sz="8" w:space="0" w:color="000000"/>
              <w:right w:val="nil"/>
            </w:tcBorders>
            <w:shd w:val="clear" w:color="auto" w:fill="auto"/>
          </w:tcPr>
          <w:p w14:paraId="2AA21099" w14:textId="77777777" w:rsidR="00A1335E" w:rsidRDefault="00A1335E" w:rsidP="00254345">
            <w:r w:rsidRPr="00975B07">
              <w:t>Appendix 2</w:t>
            </w:r>
          </w:p>
          <w:p w14:paraId="21CE4F69" w14:textId="77777777" w:rsidR="0083570B" w:rsidRDefault="0083570B" w:rsidP="00254345">
            <w:r>
              <w:t>Appendix 3</w:t>
            </w:r>
          </w:p>
          <w:p w14:paraId="2BB6400A" w14:textId="02C929E4" w:rsidR="005F1201" w:rsidRPr="00975B07" w:rsidRDefault="005F1201" w:rsidP="00254345">
            <w:r>
              <w:t>Appendix 4</w:t>
            </w:r>
          </w:p>
        </w:tc>
        <w:tc>
          <w:tcPr>
            <w:tcW w:w="6406" w:type="dxa"/>
            <w:tcBorders>
              <w:top w:val="nil"/>
              <w:left w:val="nil"/>
              <w:bottom w:val="single" w:sz="8" w:space="0" w:color="000000"/>
              <w:right w:val="single" w:sz="8" w:space="0" w:color="000000"/>
            </w:tcBorders>
          </w:tcPr>
          <w:p w14:paraId="53B170ED" w14:textId="23F8EAE2" w:rsidR="0083570B" w:rsidRDefault="0083570B" w:rsidP="00254345">
            <w:pPr>
              <w:rPr>
                <w:rFonts w:cs="Arial"/>
              </w:rPr>
            </w:pPr>
            <w:r>
              <w:rPr>
                <w:rFonts w:cs="Arial"/>
              </w:rPr>
              <w:t>Infrastructure Funding Statement 20</w:t>
            </w:r>
            <w:r w:rsidR="00255C47">
              <w:rPr>
                <w:rFonts w:cs="Arial"/>
              </w:rPr>
              <w:t>20</w:t>
            </w:r>
            <w:r>
              <w:rPr>
                <w:rFonts w:cs="Arial"/>
              </w:rPr>
              <w:t>/2</w:t>
            </w:r>
            <w:r w:rsidR="00255C47">
              <w:rPr>
                <w:rFonts w:cs="Arial"/>
              </w:rPr>
              <w:t>1</w:t>
            </w:r>
          </w:p>
          <w:p w14:paraId="243192AC" w14:textId="77777777" w:rsidR="00A1335E" w:rsidRDefault="00A1335E" w:rsidP="00254345">
            <w:pPr>
              <w:rPr>
                <w:rFonts w:cs="Arial"/>
              </w:rPr>
            </w:pPr>
            <w:r>
              <w:rPr>
                <w:rFonts w:cs="Arial"/>
              </w:rPr>
              <w:t>Risk Assessment</w:t>
            </w:r>
          </w:p>
          <w:p w14:paraId="09C3791B" w14:textId="3C9F3E1C" w:rsidR="005F1201" w:rsidRPr="005F1201" w:rsidRDefault="005F1201" w:rsidP="00254345">
            <w:pPr>
              <w:rPr>
                <w:rFonts w:cs="Arial"/>
              </w:rPr>
            </w:pPr>
            <w:r>
              <w:rPr>
                <w:rFonts w:cs="Arial"/>
              </w:rPr>
              <w:t>Equalities Impact Assessment</w:t>
            </w:r>
          </w:p>
        </w:tc>
      </w:tr>
    </w:tbl>
    <w:p w14:paraId="302AB11D" w14:textId="77777777" w:rsidR="00A1335E" w:rsidRDefault="00A1335E" w:rsidP="00A1335E">
      <w:pPr>
        <w:pStyle w:val="Heading1"/>
      </w:pPr>
    </w:p>
    <w:p w14:paraId="68D2FE84" w14:textId="77777777" w:rsidR="00A1335E" w:rsidRDefault="00A1335E" w:rsidP="004C6FC7">
      <w:pPr>
        <w:pStyle w:val="Heading1"/>
      </w:pPr>
      <w:r w:rsidRPr="001356F1">
        <w:t xml:space="preserve">Introduction and background </w:t>
      </w:r>
    </w:p>
    <w:p w14:paraId="017AF236" w14:textId="235C5DBB" w:rsidR="00A1335E" w:rsidRDefault="00A1335E" w:rsidP="1F5C5E7D">
      <w:pPr>
        <w:pStyle w:val="bParagraphtext"/>
        <w:tabs>
          <w:tab w:val="clear" w:pos="426"/>
        </w:tabs>
        <w:ind w:left="426" w:hanging="426"/>
      </w:pPr>
      <w:r>
        <w:t xml:space="preserve">The </w:t>
      </w:r>
      <w:r w:rsidR="00255C47">
        <w:t>Authority</w:t>
      </w:r>
      <w:r>
        <w:t xml:space="preserve"> Monitoring Report (AMR) </w:t>
      </w:r>
      <w:r w:rsidR="00255C47">
        <w:t>20</w:t>
      </w:r>
      <w:r w:rsidR="009538F0">
        <w:t>20</w:t>
      </w:r>
      <w:r w:rsidR="00255C47">
        <w:t>/21</w:t>
      </w:r>
      <w:r>
        <w:t xml:space="preserve"> assesses the effectiveness of planning policies contained within </w:t>
      </w:r>
      <w:r w:rsidR="00357148">
        <w:t xml:space="preserve">the </w:t>
      </w:r>
      <w:r>
        <w:t>Oxford Local Plan</w:t>
      </w:r>
      <w:r w:rsidR="64B5A4B9">
        <w:t xml:space="preserve"> (OLP)</w:t>
      </w:r>
      <w:r w:rsidR="005375C5">
        <w:t xml:space="preserve"> 2036</w:t>
      </w:r>
      <w:r w:rsidR="00DB4D63">
        <w:t xml:space="preserve"> </w:t>
      </w:r>
      <w:r w:rsidR="005375C5">
        <w:t xml:space="preserve">as </w:t>
      </w:r>
      <w:r>
        <w:t xml:space="preserve">well as the </w:t>
      </w:r>
      <w:r>
        <w:lastRenderedPageBreak/>
        <w:t xml:space="preserve">implementation of the </w:t>
      </w:r>
      <w:r w:rsidR="00E31908">
        <w:t xml:space="preserve">Oxford </w:t>
      </w:r>
      <w:r>
        <w:t>Local Development Scheme</w:t>
      </w:r>
      <w:r w:rsidR="00E31908">
        <w:t xml:space="preserve"> 20</w:t>
      </w:r>
      <w:r w:rsidR="00864662">
        <w:t>20</w:t>
      </w:r>
      <w:r w:rsidR="00E31908">
        <w:t>-202</w:t>
      </w:r>
      <w:r w:rsidR="00864662">
        <w:t>5</w:t>
      </w:r>
      <w:r>
        <w:t xml:space="preserve">, </w:t>
      </w:r>
      <w:r w:rsidR="00E31908">
        <w:t xml:space="preserve">the Council’s </w:t>
      </w:r>
      <w:r>
        <w:t xml:space="preserve">Statement of Community Involvement </w:t>
      </w:r>
      <w:r w:rsidR="00E31908">
        <w:t xml:space="preserve">in Planning </w:t>
      </w:r>
      <w:r>
        <w:t>and the Duty to Cooperate. The AMR covers the period 1st April 20</w:t>
      </w:r>
      <w:r w:rsidR="005375C5">
        <w:t>20</w:t>
      </w:r>
      <w:r>
        <w:t xml:space="preserve"> to 31st March 20</w:t>
      </w:r>
      <w:r w:rsidR="00EB6BA9">
        <w:t>2</w:t>
      </w:r>
      <w:r w:rsidR="005375C5">
        <w:t>1</w:t>
      </w:r>
      <w:r>
        <w:t xml:space="preserve"> and is a factual document. </w:t>
      </w:r>
    </w:p>
    <w:p w14:paraId="64AAB671" w14:textId="77777777" w:rsidR="00A1335E" w:rsidRDefault="00A1335E" w:rsidP="00565F31">
      <w:pPr>
        <w:pStyle w:val="bParagraphtext"/>
        <w:tabs>
          <w:tab w:val="clear" w:pos="426"/>
          <w:tab w:val="left" w:pos="0"/>
        </w:tabs>
        <w:ind w:left="426" w:hanging="426"/>
      </w:pPr>
      <w:r>
        <w:t xml:space="preserve">Section 35 of the Planning and Compulsory Purchase Act 2004 requires local planning authorities to publish monitoring reports at least yearly in the interests of transparency. </w:t>
      </w:r>
    </w:p>
    <w:p w14:paraId="50C3FDA4" w14:textId="6B19AE52" w:rsidR="00697306" w:rsidRDefault="00697306" w:rsidP="00565F31">
      <w:pPr>
        <w:pStyle w:val="bParagraphtext"/>
        <w:tabs>
          <w:tab w:val="clear" w:pos="426"/>
          <w:tab w:val="left" w:pos="0"/>
        </w:tabs>
        <w:ind w:left="426" w:hanging="426"/>
      </w:pPr>
      <w:r>
        <w:t>The Infrastructure Funding Statement</w:t>
      </w:r>
      <w:r w:rsidR="00B454DC">
        <w:t xml:space="preserve"> (IFS)</w:t>
      </w:r>
      <w:r>
        <w:t xml:space="preserve"> is a reporting requirement introduced as part of the C</w:t>
      </w:r>
      <w:r w:rsidR="007816C0">
        <w:t xml:space="preserve">ommunity Infrastructure </w:t>
      </w:r>
      <w:r>
        <w:t>L</w:t>
      </w:r>
      <w:r w:rsidR="007816C0">
        <w:t>evy</w:t>
      </w:r>
      <w:r>
        <w:t xml:space="preserve"> </w:t>
      </w:r>
      <w:r w:rsidR="007816C0">
        <w:t>(Amendment)</w:t>
      </w:r>
      <w:r w:rsidR="00077F67">
        <w:t xml:space="preserve"> </w:t>
      </w:r>
      <w:r w:rsidR="009360B1">
        <w:t xml:space="preserve">(England) </w:t>
      </w:r>
      <w:r w:rsidR="00077F67">
        <w:t>(No.2)</w:t>
      </w:r>
      <w:r w:rsidR="007816C0">
        <w:t xml:space="preserve"> R</w:t>
      </w:r>
      <w:r>
        <w:t>egulations</w:t>
      </w:r>
      <w:r w:rsidR="0079129D">
        <w:t xml:space="preserve"> in September</w:t>
      </w:r>
      <w:r>
        <w:t xml:space="preserve"> 2019 (</w:t>
      </w:r>
      <w:r w:rsidRPr="004C6FC7">
        <w:rPr>
          <w:rStyle w:val="Hyperlink"/>
          <w:color w:val="000000" w:themeColor="text1"/>
          <w:u w:val="none"/>
        </w:rPr>
        <w:t>CIL Regulations: Schedule 2</w:t>
      </w:r>
      <w:r>
        <w:t xml:space="preserve">), with the objective of increasing transparency around how developer contributions are spent on </w:t>
      </w:r>
      <w:r w:rsidR="007816C0">
        <w:t>i</w:t>
      </w:r>
      <w:r>
        <w:t xml:space="preserve">nfrastructure. As set out in Appendix 2, the contents of </w:t>
      </w:r>
      <w:r w:rsidR="00192DC6">
        <w:t>the IFS</w:t>
      </w:r>
      <w:r>
        <w:t xml:space="preserve"> are divided into three key sections for the previous financial year:</w:t>
      </w:r>
    </w:p>
    <w:p w14:paraId="63B9621C" w14:textId="7EFBD6AC" w:rsidR="00697306" w:rsidRPr="007E6C0B" w:rsidRDefault="00697306" w:rsidP="007E6C0B">
      <w:pPr>
        <w:pStyle w:val="ListParagraph"/>
        <w:numPr>
          <w:ilvl w:val="0"/>
          <w:numId w:val="22"/>
        </w:numPr>
        <w:tabs>
          <w:tab w:val="left" w:pos="0"/>
          <w:tab w:val="left" w:pos="720"/>
        </w:tabs>
        <w:rPr>
          <w:rFonts w:cs="Arial"/>
        </w:rPr>
      </w:pPr>
      <w:r w:rsidRPr="007E6C0B">
        <w:rPr>
          <w:rFonts w:cs="Arial"/>
        </w:rPr>
        <w:t>Information on C</w:t>
      </w:r>
      <w:r w:rsidR="00192DC6" w:rsidRPr="007E6C0B">
        <w:rPr>
          <w:rFonts w:cs="Arial"/>
        </w:rPr>
        <w:t xml:space="preserve">ommunity Infrastructure </w:t>
      </w:r>
      <w:r w:rsidRPr="007E6C0B">
        <w:rPr>
          <w:rFonts w:cs="Arial"/>
        </w:rPr>
        <w:t>L</w:t>
      </w:r>
      <w:r w:rsidR="00192DC6" w:rsidRPr="007E6C0B">
        <w:rPr>
          <w:rFonts w:cs="Arial"/>
        </w:rPr>
        <w:t>evy (CIL)</w:t>
      </w:r>
      <w:r w:rsidRPr="007E6C0B">
        <w:rPr>
          <w:rFonts w:cs="Arial"/>
        </w:rPr>
        <w:t xml:space="preserve"> contributions; </w:t>
      </w:r>
    </w:p>
    <w:p w14:paraId="59F5C9FA" w14:textId="1E678D88" w:rsidR="00697306" w:rsidRPr="007E6C0B" w:rsidRDefault="00697306" w:rsidP="007E6C0B">
      <w:pPr>
        <w:pStyle w:val="ListParagraph"/>
        <w:numPr>
          <w:ilvl w:val="0"/>
          <w:numId w:val="22"/>
        </w:numPr>
        <w:tabs>
          <w:tab w:val="left" w:pos="0"/>
          <w:tab w:val="left" w:pos="720"/>
        </w:tabs>
        <w:rPr>
          <w:rFonts w:cs="Arial"/>
        </w:rPr>
      </w:pPr>
      <w:r w:rsidRPr="007E6C0B">
        <w:rPr>
          <w:rFonts w:cs="Arial"/>
        </w:rPr>
        <w:t xml:space="preserve">Information on Section 106 </w:t>
      </w:r>
      <w:r w:rsidR="00192DC6" w:rsidRPr="007E6C0B">
        <w:rPr>
          <w:rFonts w:cs="Arial"/>
        </w:rPr>
        <w:t>c</w:t>
      </w:r>
      <w:r w:rsidRPr="007E6C0B">
        <w:rPr>
          <w:rFonts w:cs="Arial"/>
        </w:rPr>
        <w:t>ontributions</w:t>
      </w:r>
      <w:r w:rsidR="00192DC6" w:rsidRPr="007E6C0B">
        <w:rPr>
          <w:rFonts w:cs="Arial"/>
        </w:rPr>
        <w:t xml:space="preserve"> (made under section 106 of the Town and Country Planning Act 1990)</w:t>
      </w:r>
      <w:r w:rsidRPr="007E6C0B">
        <w:rPr>
          <w:rFonts w:cs="Arial"/>
        </w:rPr>
        <w:t xml:space="preserve">; </w:t>
      </w:r>
    </w:p>
    <w:p w14:paraId="455254AF" w14:textId="4E09B667" w:rsidR="00697306" w:rsidRPr="007E6C0B" w:rsidRDefault="00697306" w:rsidP="007E6C0B">
      <w:pPr>
        <w:pStyle w:val="ListParagraph"/>
        <w:numPr>
          <w:ilvl w:val="0"/>
          <w:numId w:val="22"/>
        </w:numPr>
        <w:tabs>
          <w:tab w:val="left" w:pos="0"/>
          <w:tab w:val="left" w:pos="720"/>
        </w:tabs>
        <w:rPr>
          <w:rFonts w:cs="Arial"/>
        </w:rPr>
      </w:pPr>
      <w:r w:rsidRPr="007E6C0B">
        <w:rPr>
          <w:rFonts w:cs="Arial"/>
        </w:rPr>
        <w:t>Items of infrastructure that CIL is to be spent on in</w:t>
      </w:r>
      <w:r w:rsidR="00496867" w:rsidRPr="007E6C0B">
        <w:rPr>
          <w:rFonts w:cs="Arial"/>
        </w:rPr>
        <w:t xml:space="preserve"> the next five years (</w:t>
      </w:r>
      <w:r w:rsidR="001674B7" w:rsidRPr="007E6C0B">
        <w:rPr>
          <w:rFonts w:cs="Arial"/>
        </w:rPr>
        <w:t>CIL is allocated to</w:t>
      </w:r>
      <w:r w:rsidRPr="007E6C0B">
        <w:rPr>
          <w:rFonts w:cs="Arial"/>
        </w:rPr>
        <w:t xml:space="preserve"> the Council’s Capital Programme</w:t>
      </w:r>
      <w:r w:rsidR="001674B7" w:rsidRPr="007E6C0B">
        <w:rPr>
          <w:rFonts w:cs="Arial"/>
        </w:rPr>
        <w:t xml:space="preserve"> as part of the Budget setting process</w:t>
      </w:r>
      <w:r w:rsidRPr="007E6C0B">
        <w:rPr>
          <w:rFonts w:cs="Arial"/>
        </w:rPr>
        <w:t>).</w:t>
      </w:r>
    </w:p>
    <w:p w14:paraId="763503E4" w14:textId="26385E8D" w:rsidR="004B3D26" w:rsidRPr="004C6FC7" w:rsidRDefault="004B3D26" w:rsidP="00565F31">
      <w:pPr>
        <w:pStyle w:val="bParagraphtext"/>
        <w:tabs>
          <w:tab w:val="clear" w:pos="426"/>
          <w:tab w:val="left" w:pos="0"/>
        </w:tabs>
        <w:ind w:left="426" w:hanging="426"/>
      </w:pPr>
      <w:r>
        <w:t>The</w:t>
      </w:r>
      <w:r w:rsidRPr="004C6FC7">
        <w:rPr>
          <w:rFonts w:ascii="Calibri" w:hAnsi="Calibri" w:cs="Arial"/>
        </w:rPr>
        <w:t xml:space="preserve"> </w:t>
      </w:r>
      <w:r w:rsidRPr="004C6FC7">
        <w:rPr>
          <w:rFonts w:cs="Arial"/>
        </w:rPr>
        <w:t xml:space="preserve">AMR is structured </w:t>
      </w:r>
      <w:r w:rsidR="00B91BC1" w:rsidRPr="004C6FC7">
        <w:rPr>
          <w:rFonts w:cs="Arial"/>
        </w:rPr>
        <w:t>as follows</w:t>
      </w:r>
      <w:r w:rsidRPr="004C6FC7">
        <w:rPr>
          <w:rFonts w:cs="Arial"/>
        </w:rPr>
        <w:t xml:space="preserve">: a status report on the production of development plan </w:t>
      </w:r>
      <w:r w:rsidR="00B91BC1" w:rsidRPr="004C6FC7">
        <w:rPr>
          <w:rFonts w:cs="Arial"/>
        </w:rPr>
        <w:t>documents</w:t>
      </w:r>
      <w:r w:rsidRPr="004C6FC7">
        <w:rPr>
          <w:rFonts w:cs="Arial"/>
        </w:rPr>
        <w:t xml:space="preserve">, followed by the monitoring of the </w:t>
      </w:r>
      <w:r w:rsidR="6FE4962E" w:rsidRPr="004C6FC7">
        <w:rPr>
          <w:rFonts w:cs="Arial"/>
        </w:rPr>
        <w:t xml:space="preserve">Oxford Local Plan 2036 </w:t>
      </w:r>
      <w:r w:rsidRPr="004C6FC7">
        <w:rPr>
          <w:rFonts w:cs="Arial"/>
        </w:rPr>
        <w:t xml:space="preserve">policies.  Policy monitoring has been </w:t>
      </w:r>
      <w:r w:rsidR="00066986" w:rsidRPr="004C6FC7">
        <w:rPr>
          <w:rFonts w:cs="Arial"/>
        </w:rPr>
        <w:t xml:space="preserve">arranged </w:t>
      </w:r>
      <w:r w:rsidRPr="004C6FC7">
        <w:rPr>
          <w:rFonts w:cs="Arial"/>
        </w:rPr>
        <w:t>around the three overarching objectives set out in</w:t>
      </w:r>
      <w:r w:rsidR="4B8DD85E" w:rsidRPr="004C6FC7">
        <w:rPr>
          <w:rFonts w:cs="Arial"/>
        </w:rPr>
        <w:t xml:space="preserve"> paragraph 8 of</w:t>
      </w:r>
      <w:r w:rsidRPr="004C6FC7">
        <w:rPr>
          <w:rFonts w:cs="Arial"/>
        </w:rPr>
        <w:t xml:space="preserve"> the National Planning Policy Framework (</w:t>
      </w:r>
      <w:r w:rsidR="00816CB8" w:rsidRPr="004C6FC7">
        <w:rPr>
          <w:rFonts w:cs="Arial"/>
        </w:rPr>
        <w:t>NPPF</w:t>
      </w:r>
      <w:r w:rsidR="1BD9EA56" w:rsidRPr="004C6FC7">
        <w:rPr>
          <w:rFonts w:cs="Arial"/>
        </w:rPr>
        <w:t>)</w:t>
      </w:r>
      <w:r w:rsidR="00816CB8" w:rsidRPr="004C6FC7">
        <w:rPr>
          <w:rFonts w:cs="Arial"/>
        </w:rPr>
        <w:t xml:space="preserve"> </w:t>
      </w:r>
      <w:r w:rsidRPr="004C6FC7">
        <w:rPr>
          <w:rFonts w:cs="Arial"/>
        </w:rPr>
        <w:t>2021</w:t>
      </w:r>
      <w:r w:rsidR="00565F31">
        <w:rPr>
          <w:rStyle w:val="FootnoteReference"/>
          <w:rFonts w:cs="Arial"/>
        </w:rPr>
        <w:footnoteReference w:id="1"/>
      </w:r>
      <w:r w:rsidRPr="004C6FC7">
        <w:rPr>
          <w:rFonts w:cs="Arial"/>
        </w:rPr>
        <w:t>:</w:t>
      </w:r>
    </w:p>
    <w:p w14:paraId="6AE32F39" w14:textId="2B9E3875" w:rsidR="004B3D26" w:rsidRPr="004C6FC7" w:rsidRDefault="004B3D26" w:rsidP="00565F31">
      <w:pPr>
        <w:pStyle w:val="Bulletpoints"/>
        <w:tabs>
          <w:tab w:val="left" w:pos="0"/>
        </w:tabs>
        <w:ind w:left="426" w:hanging="426"/>
      </w:pPr>
      <w:r w:rsidRPr="004C6FC7">
        <w:rPr>
          <w:rFonts w:cs="Arial"/>
        </w:rPr>
        <w:t>Economic objectives to build a strong, responsive and competitive economy - the economy, retail, community and infrastructure</w:t>
      </w:r>
      <w:r w:rsidR="487A05DB" w:rsidRPr="004C6FC7">
        <w:rPr>
          <w:rFonts w:cs="Arial"/>
        </w:rPr>
        <w:t>;</w:t>
      </w:r>
      <w:r w:rsidRPr="004C6FC7">
        <w:rPr>
          <w:rFonts w:cs="Arial"/>
        </w:rPr>
        <w:t xml:space="preserve"> </w:t>
      </w:r>
    </w:p>
    <w:p w14:paraId="28977F0A" w14:textId="472EC48B" w:rsidR="004B3D26" w:rsidRPr="004C6FC7" w:rsidRDefault="004B3D26" w:rsidP="00565F31">
      <w:pPr>
        <w:pStyle w:val="Bulletpoints"/>
        <w:tabs>
          <w:tab w:val="left" w:pos="0"/>
        </w:tabs>
        <w:ind w:left="426" w:hanging="426"/>
      </w:pPr>
      <w:r w:rsidRPr="004C6FC7">
        <w:rPr>
          <w:rFonts w:cs="Arial"/>
        </w:rPr>
        <w:t>Social objectives to support</w:t>
      </w:r>
      <w:r w:rsidR="00996820" w:rsidRPr="004C6FC7">
        <w:rPr>
          <w:rFonts w:cs="Arial"/>
        </w:rPr>
        <w:t xml:space="preserve"> building</w:t>
      </w:r>
      <w:r w:rsidRPr="004C6FC7">
        <w:rPr>
          <w:rFonts w:cs="Arial"/>
        </w:rPr>
        <w:t xml:space="preserve"> strong, vibrant and healthy communities – housing, health and community benefits</w:t>
      </w:r>
      <w:r w:rsidR="4550D738" w:rsidRPr="004C6FC7">
        <w:rPr>
          <w:rFonts w:cs="Arial"/>
        </w:rPr>
        <w:t>; and</w:t>
      </w:r>
    </w:p>
    <w:p w14:paraId="56F17AAC" w14:textId="77777777" w:rsidR="004B3D26" w:rsidRPr="004C6FC7" w:rsidRDefault="004B3D26" w:rsidP="00565F31">
      <w:pPr>
        <w:pStyle w:val="Bulletpoints"/>
        <w:tabs>
          <w:tab w:val="left" w:pos="0"/>
        </w:tabs>
        <w:ind w:left="426" w:hanging="426"/>
      </w:pPr>
      <w:r w:rsidRPr="004C6FC7">
        <w:rPr>
          <w:rFonts w:cs="Arial"/>
        </w:rPr>
        <w:t>Environmental objectives to project and enhance our natural, built and historic environment – design and heritage, protecting our green and blue spaces and making wise use of our natural resources to secure a good quality local environment.</w:t>
      </w:r>
    </w:p>
    <w:p w14:paraId="236ED922" w14:textId="44209C12" w:rsidR="00565F31" w:rsidRPr="001F75AF" w:rsidRDefault="001137C2" w:rsidP="005926FD">
      <w:pPr>
        <w:pStyle w:val="bParagraphtext"/>
        <w:tabs>
          <w:tab w:val="clear" w:pos="426"/>
          <w:tab w:val="left" w:pos="0"/>
        </w:tabs>
        <w:ind w:left="426" w:hanging="426"/>
        <w:jc w:val="both"/>
        <w:rPr>
          <w:rFonts w:cs="Arial"/>
          <w:bCs/>
          <w:sz w:val="28"/>
          <w:szCs w:val="28"/>
        </w:rPr>
      </w:pPr>
      <w:r w:rsidRPr="001F75AF">
        <w:rPr>
          <w:rFonts w:cs="Arial"/>
        </w:rPr>
        <w:t>The Oxford Local Plan was adopted in June 20</w:t>
      </w:r>
      <w:r w:rsidR="00B91BC1" w:rsidRPr="001F75AF">
        <w:rPr>
          <w:rFonts w:cs="Arial"/>
        </w:rPr>
        <w:t>20</w:t>
      </w:r>
      <w:r w:rsidRPr="001F75AF">
        <w:rPr>
          <w:rFonts w:cs="Arial"/>
        </w:rPr>
        <w:t xml:space="preserve">.  </w:t>
      </w:r>
      <w:r w:rsidR="00DD131C" w:rsidRPr="001F75AF">
        <w:rPr>
          <w:rFonts w:cs="Arial"/>
        </w:rPr>
        <w:t>During the monitoring ye</w:t>
      </w:r>
      <w:r w:rsidR="00211280">
        <w:rPr>
          <w:rFonts w:cs="Arial"/>
        </w:rPr>
        <w:t xml:space="preserve">ar the </w:t>
      </w:r>
      <w:r w:rsidR="00DD131C" w:rsidRPr="001F75AF">
        <w:rPr>
          <w:rFonts w:cs="Arial"/>
        </w:rPr>
        <w:t xml:space="preserve">Wolvercote Neighbourhood Plan </w:t>
      </w:r>
      <w:r w:rsidR="00211280">
        <w:rPr>
          <w:rFonts w:cs="Arial"/>
        </w:rPr>
        <w:t>referendum was due to be held but this was delayed owing to the postponement of the 2020 Local Elections with which the referendum would have been aligned.</w:t>
      </w:r>
      <w:r w:rsidR="00F0474D">
        <w:rPr>
          <w:rFonts w:cs="Arial"/>
        </w:rPr>
        <w:t xml:space="preserve">  However in line with Government guidance the plan was treated as if it were made from May 2020. </w:t>
      </w:r>
      <w:r w:rsidR="00DD131C" w:rsidRPr="001F75AF">
        <w:rPr>
          <w:rFonts w:cs="Arial"/>
        </w:rPr>
        <w:t xml:space="preserve">  </w:t>
      </w:r>
    </w:p>
    <w:p w14:paraId="05B4FFFE" w14:textId="322CE985" w:rsidR="00DD131C" w:rsidRPr="00C97269" w:rsidRDefault="00C97269" w:rsidP="00565F31">
      <w:pPr>
        <w:pStyle w:val="Heading1"/>
      </w:pPr>
      <w:r>
        <w:t>Key AMR findings: B</w:t>
      </w:r>
      <w:r w:rsidR="00DD131C" w:rsidRPr="00C97269">
        <w:t>uilding a strong, responsive and competitive economy</w:t>
      </w:r>
      <w:r w:rsidR="360A759C" w:rsidRPr="00C97269">
        <w:t xml:space="preserve"> </w:t>
      </w:r>
    </w:p>
    <w:p w14:paraId="67EA7F54" w14:textId="2A23B7C5" w:rsidR="006A2AA8" w:rsidRPr="00DD131C" w:rsidRDefault="006A2AA8" w:rsidP="00565F31">
      <w:pPr>
        <w:pStyle w:val="Heading1"/>
        <w:tabs>
          <w:tab w:val="left" w:pos="0"/>
        </w:tabs>
        <w:ind w:left="426" w:hanging="426"/>
      </w:pPr>
      <w:r>
        <w:t xml:space="preserve">Employment land </w:t>
      </w:r>
    </w:p>
    <w:p w14:paraId="3DF44282" w14:textId="03EE6535" w:rsidR="00092F86" w:rsidRDefault="006A2AA8" w:rsidP="00565F31">
      <w:pPr>
        <w:pStyle w:val="bParagraphtext"/>
        <w:tabs>
          <w:tab w:val="clear" w:pos="426"/>
          <w:tab w:val="left" w:pos="0"/>
        </w:tabs>
        <w:ind w:left="426" w:hanging="426"/>
      </w:pPr>
      <w:r w:rsidRPr="6F1A9A03">
        <w:t xml:space="preserve">Oxford’s highly constrained nature means that competition for different land uses is fierce.  As such </w:t>
      </w:r>
      <w:r w:rsidR="00092F86" w:rsidRPr="6F1A9A03">
        <w:t xml:space="preserve">Policy E1: Employment Sites sets out how employment sites are categorised in order of importance and thus afforded different levels of protection.  Category 1 &amp; 2 employment sites are key in providing employment space for the </w:t>
      </w:r>
      <w:r w:rsidR="00092F86" w:rsidRPr="6F1A9A03">
        <w:lastRenderedPageBreak/>
        <w:t>city, whereas Category 3 sites and B8 sites provide more potential to be released from employment uses to ensure the best</w:t>
      </w:r>
      <w:r w:rsidR="00932D38" w:rsidRPr="6F1A9A03">
        <w:t xml:space="preserve"> and most efficien</w:t>
      </w:r>
      <w:r w:rsidR="00337D10" w:rsidRPr="6F1A9A03">
        <w:t>t</w:t>
      </w:r>
      <w:r w:rsidR="00092F86" w:rsidRPr="6F1A9A03">
        <w:t xml:space="preserve"> use of land</w:t>
      </w:r>
      <w:r w:rsidRPr="6F1A9A03">
        <w:t>.</w:t>
      </w:r>
    </w:p>
    <w:p w14:paraId="3252FB92" w14:textId="2B343C25" w:rsidR="001565C9" w:rsidRPr="001565C9" w:rsidRDefault="001565C9" w:rsidP="00565F31">
      <w:pPr>
        <w:pStyle w:val="ListParagraph"/>
        <w:numPr>
          <w:ilvl w:val="0"/>
          <w:numId w:val="15"/>
        </w:numPr>
        <w:tabs>
          <w:tab w:val="clear" w:pos="426"/>
          <w:tab w:val="left" w:pos="0"/>
        </w:tabs>
        <w:spacing w:after="0"/>
        <w:ind w:left="426" w:hanging="426"/>
        <w:jc w:val="both"/>
        <w:rPr>
          <w:rFonts w:cs="Arial"/>
        </w:rPr>
      </w:pPr>
      <w:r w:rsidRPr="001565C9">
        <w:rPr>
          <w:rFonts w:cs="Arial"/>
          <w:bCs/>
        </w:rPr>
        <w:t>Permissions granted resulting in the net loss of Category 1 &amp; 2 employment floorspace: none</w:t>
      </w:r>
      <w:r w:rsidR="00110584">
        <w:rPr>
          <w:rFonts w:cs="Arial"/>
          <w:bCs/>
        </w:rPr>
        <w:t>;</w:t>
      </w:r>
    </w:p>
    <w:p w14:paraId="3489ED67" w14:textId="638E5F82" w:rsidR="001565C9" w:rsidRPr="001565C9" w:rsidRDefault="001565C9" w:rsidP="00565F31">
      <w:pPr>
        <w:pStyle w:val="ListParagraph"/>
        <w:numPr>
          <w:ilvl w:val="0"/>
          <w:numId w:val="15"/>
        </w:numPr>
        <w:tabs>
          <w:tab w:val="clear" w:pos="426"/>
          <w:tab w:val="left" w:pos="0"/>
        </w:tabs>
        <w:spacing w:after="0"/>
        <w:ind w:left="426" w:hanging="426"/>
        <w:jc w:val="both"/>
        <w:rPr>
          <w:rFonts w:cs="Arial"/>
        </w:rPr>
      </w:pPr>
      <w:r w:rsidRPr="001565C9">
        <w:rPr>
          <w:rFonts w:cs="Arial"/>
          <w:bCs/>
        </w:rPr>
        <w:t>Total loss of Category 3 employment floorspace: 1,925m</w:t>
      </w:r>
      <w:r w:rsidR="00110584" w:rsidRPr="001565C9">
        <w:rPr>
          <w:rFonts w:cs="Arial"/>
          <w:bCs/>
          <w:vertAlign w:val="superscript"/>
        </w:rPr>
        <w:t>2</w:t>
      </w:r>
      <w:r w:rsidR="00110584">
        <w:rPr>
          <w:rFonts w:cs="Arial"/>
          <w:bCs/>
        </w:rPr>
        <w:t>;</w:t>
      </w:r>
    </w:p>
    <w:p w14:paraId="2A654855" w14:textId="36933979" w:rsidR="001565C9" w:rsidRPr="001565C9" w:rsidRDefault="001565C9" w:rsidP="00565F31">
      <w:pPr>
        <w:pStyle w:val="ListParagraph"/>
        <w:numPr>
          <w:ilvl w:val="0"/>
          <w:numId w:val="15"/>
        </w:numPr>
        <w:tabs>
          <w:tab w:val="clear" w:pos="426"/>
          <w:tab w:val="left" w:pos="0"/>
        </w:tabs>
        <w:spacing w:after="0"/>
        <w:ind w:left="426" w:hanging="426"/>
        <w:jc w:val="both"/>
        <w:rPr>
          <w:rFonts w:cs="Arial"/>
        </w:rPr>
      </w:pPr>
      <w:r w:rsidRPr="001565C9">
        <w:rPr>
          <w:rFonts w:cs="Arial"/>
          <w:bCs/>
        </w:rPr>
        <w:t>Total gain of employment floorspace: 1,500m</w:t>
      </w:r>
      <w:r w:rsidR="00110584" w:rsidRPr="001565C9">
        <w:rPr>
          <w:rFonts w:cs="Arial"/>
          <w:bCs/>
          <w:vertAlign w:val="superscript"/>
        </w:rPr>
        <w:t>2</w:t>
      </w:r>
      <w:r w:rsidR="00110584">
        <w:rPr>
          <w:rFonts w:cs="Arial"/>
          <w:bCs/>
        </w:rPr>
        <w:t>;</w:t>
      </w:r>
    </w:p>
    <w:p w14:paraId="0A94BC66" w14:textId="06695863" w:rsidR="001565C9" w:rsidRPr="00C97269" w:rsidRDefault="001565C9" w:rsidP="00565F31">
      <w:pPr>
        <w:pStyle w:val="ListParagraph"/>
        <w:numPr>
          <w:ilvl w:val="0"/>
          <w:numId w:val="15"/>
        </w:numPr>
        <w:tabs>
          <w:tab w:val="clear" w:pos="426"/>
          <w:tab w:val="left" w:pos="0"/>
        </w:tabs>
        <w:spacing w:after="0"/>
        <w:ind w:left="426" w:hanging="426"/>
        <w:jc w:val="both"/>
        <w:rPr>
          <w:rFonts w:cs="Arial"/>
        </w:rPr>
      </w:pPr>
      <w:r w:rsidRPr="001565C9">
        <w:rPr>
          <w:rFonts w:cs="Arial"/>
          <w:bCs/>
        </w:rPr>
        <w:t>Applications for changes of use from office to residential which are subject to notification to the council</w:t>
      </w:r>
      <w:r w:rsidRPr="00C97269">
        <w:rPr>
          <w:rFonts w:cs="Arial"/>
          <w:bCs/>
        </w:rPr>
        <w:t>: 8 granted and 1 refused</w:t>
      </w:r>
      <w:r w:rsidR="00110584">
        <w:rPr>
          <w:rFonts w:cs="Arial"/>
          <w:bCs/>
        </w:rPr>
        <w:t>.</w:t>
      </w:r>
    </w:p>
    <w:p w14:paraId="5D934E92" w14:textId="77777777" w:rsidR="002131BD" w:rsidRDefault="002131BD" w:rsidP="00565F31">
      <w:pPr>
        <w:pStyle w:val="ListParagraph"/>
        <w:numPr>
          <w:ilvl w:val="0"/>
          <w:numId w:val="0"/>
        </w:numPr>
        <w:tabs>
          <w:tab w:val="clear" w:pos="426"/>
          <w:tab w:val="left" w:pos="0"/>
        </w:tabs>
        <w:ind w:left="426" w:hanging="426"/>
        <w:jc w:val="both"/>
        <w:rPr>
          <w:rFonts w:cs="Arial"/>
        </w:rPr>
      </w:pPr>
    </w:p>
    <w:p w14:paraId="3883A904" w14:textId="407C9345" w:rsidR="00932D38" w:rsidRDefault="00DA15E1" w:rsidP="00565F31">
      <w:pPr>
        <w:pStyle w:val="Heading1"/>
        <w:tabs>
          <w:tab w:val="left" w:pos="0"/>
        </w:tabs>
        <w:ind w:left="426" w:hanging="426"/>
      </w:pPr>
      <w:r>
        <w:t>Growth of Oxford</w:t>
      </w:r>
      <w:r w:rsidR="0082758D">
        <w:t>’s u</w:t>
      </w:r>
      <w:r>
        <w:t>niversities</w:t>
      </w:r>
    </w:p>
    <w:p w14:paraId="07990030" w14:textId="77777777" w:rsidR="0062632C" w:rsidRPr="0062632C" w:rsidRDefault="00DA15E1" w:rsidP="0062632C">
      <w:pPr>
        <w:pStyle w:val="bParagraphtext"/>
        <w:tabs>
          <w:tab w:val="clear" w:pos="426"/>
          <w:tab w:val="left" w:pos="0"/>
        </w:tabs>
        <w:ind w:left="426" w:hanging="426"/>
      </w:pPr>
      <w:r w:rsidRPr="004C6FC7">
        <w:rPr>
          <w:rFonts w:cs="Arial"/>
        </w:rPr>
        <w:t>The City Council is committed to supporting the sustainable growth of the two universities within the parameters of competing demands for land.  The universities are encouraged to focus growth on their own sites b</w:t>
      </w:r>
      <w:r w:rsidR="005A1AFA" w:rsidRPr="004C6FC7">
        <w:rPr>
          <w:rFonts w:cs="Arial"/>
        </w:rPr>
        <w:t>y making the best us</w:t>
      </w:r>
      <w:r w:rsidR="07CB95A8" w:rsidRPr="004C6FC7">
        <w:rPr>
          <w:rFonts w:cs="Arial"/>
        </w:rPr>
        <w:t>e</w:t>
      </w:r>
      <w:r w:rsidR="005A1AFA" w:rsidRPr="004C6FC7">
        <w:rPr>
          <w:rFonts w:cs="Arial"/>
        </w:rPr>
        <w:t xml:space="preserve"> of their current landholdings as well as the redevelopment and intensification of their assets </w:t>
      </w:r>
      <w:r w:rsidR="00C92BC2" w:rsidRPr="004C6FC7">
        <w:rPr>
          <w:rFonts w:cs="Arial"/>
        </w:rPr>
        <w:t>where appropriate</w:t>
      </w:r>
      <w:r w:rsidR="009538F0" w:rsidRPr="004C6FC7">
        <w:rPr>
          <w:rFonts w:cs="Arial"/>
        </w:rPr>
        <w:t>.  Policy E2</w:t>
      </w:r>
      <w:r w:rsidR="005A1AFA" w:rsidRPr="004C6FC7">
        <w:rPr>
          <w:rFonts w:cs="Arial"/>
        </w:rPr>
        <w:t>:</w:t>
      </w:r>
      <w:r w:rsidR="009538F0" w:rsidRPr="004C6FC7">
        <w:rPr>
          <w:rFonts w:cs="Arial"/>
        </w:rPr>
        <w:t xml:space="preserve"> </w:t>
      </w:r>
      <w:r w:rsidR="005A1AFA" w:rsidRPr="004C6FC7">
        <w:rPr>
          <w:rFonts w:cs="Arial"/>
        </w:rPr>
        <w:t xml:space="preserve">Teaching and Research states that new or additional academic floorspace will only be granted if it is demonstrated that additional student accommodation is </w:t>
      </w:r>
      <w:r w:rsidR="00D936C2" w:rsidRPr="004C6FC7">
        <w:rPr>
          <w:rFonts w:cs="Arial"/>
        </w:rPr>
        <w:t xml:space="preserve">not required or is </w:t>
      </w:r>
      <w:r w:rsidR="005A1AFA" w:rsidRPr="004C6FC7">
        <w:rPr>
          <w:rFonts w:cs="Arial"/>
        </w:rPr>
        <w:t xml:space="preserve">provided as set out in Policy H9: Linking the delivery of new/redeveloped and refurbished university academic facilities to the delivery of university provided residential accommodation. </w:t>
      </w:r>
    </w:p>
    <w:p w14:paraId="60E5BD92" w14:textId="7E30F69C" w:rsidR="0062632C" w:rsidRPr="00A04A6E" w:rsidRDefault="00816CB8" w:rsidP="0062632C">
      <w:pPr>
        <w:pStyle w:val="bParagraphtext"/>
        <w:tabs>
          <w:tab w:val="clear" w:pos="426"/>
          <w:tab w:val="left" w:pos="0"/>
        </w:tabs>
        <w:ind w:left="426" w:hanging="426"/>
      </w:pPr>
      <w:r w:rsidRPr="0062632C">
        <w:rPr>
          <w:rFonts w:cs="Arial"/>
        </w:rPr>
        <w:t xml:space="preserve">The University of Oxford </w:t>
      </w:r>
      <w:r w:rsidR="00542FD7" w:rsidRPr="0062632C">
        <w:rPr>
          <w:rFonts w:cs="Arial"/>
        </w:rPr>
        <w:t>had</w:t>
      </w:r>
      <w:r w:rsidRPr="0062632C">
        <w:rPr>
          <w:rFonts w:cs="Arial"/>
        </w:rPr>
        <w:t xml:space="preserve"> 25,816 students attending the University and its colleges at 1 December 2020 of these 11,092 were excluded from accommodation needs as they were not on full time taught courses leaving 14,724 full-time students with accommodation needs.  At 1 December there were 13,715 accommodation places provided. Leaving a total of 1,009 students living outside of university accommodation which is within the threshold (2,500) set out in policy H9</w:t>
      </w:r>
      <w:r w:rsidR="00A04A6E">
        <w:rPr>
          <w:rFonts w:cs="Arial"/>
        </w:rPr>
        <w:t xml:space="preserve"> </w:t>
      </w:r>
      <w:r w:rsidR="0062632C" w:rsidRPr="00A04A6E">
        <w:rPr>
          <w:rFonts w:cs="Arial"/>
        </w:rPr>
        <w:t>for the University of Oxford</w:t>
      </w:r>
      <w:r w:rsidRPr="00A04A6E">
        <w:rPr>
          <w:rFonts w:cs="Arial"/>
        </w:rPr>
        <w:t>.  This</w:t>
      </w:r>
      <w:r w:rsidR="0062632C" w:rsidRPr="00A04A6E">
        <w:rPr>
          <w:iCs/>
        </w:rPr>
        <w:t xml:space="preserve"> figure represents a significant fall that greatly exceeds the downward trends in previous monitoring periods (2018/19 – 2703; 2019/20 – 2114</w:t>
      </w:r>
      <w:r w:rsidR="00A04A6E" w:rsidRPr="00A04A6E">
        <w:rPr>
          <w:iCs/>
        </w:rPr>
        <w:t>).</w:t>
      </w:r>
      <w:r w:rsidR="0062632C" w:rsidRPr="00A04A6E">
        <w:rPr>
          <w:iCs/>
        </w:rPr>
        <w:t xml:space="preserve"> </w:t>
      </w:r>
    </w:p>
    <w:p w14:paraId="78272F09" w14:textId="7613243B" w:rsidR="0062632C" w:rsidRPr="00A04A6E" w:rsidRDefault="0062632C" w:rsidP="0062632C">
      <w:pPr>
        <w:pStyle w:val="ListParagraph"/>
        <w:tabs>
          <w:tab w:val="clear" w:pos="426"/>
        </w:tabs>
        <w:ind w:left="360"/>
        <w:rPr>
          <w:iCs/>
        </w:rPr>
      </w:pPr>
      <w:r w:rsidRPr="0062632C">
        <w:rPr>
          <w:rFonts w:cs="Arial"/>
        </w:rPr>
        <w:t xml:space="preserve">Oxford Brookes University </w:t>
      </w:r>
      <w:r>
        <w:rPr>
          <w:rFonts w:cs="Arial"/>
        </w:rPr>
        <w:t xml:space="preserve">(OBU) </w:t>
      </w:r>
      <w:r w:rsidRPr="0062632C">
        <w:rPr>
          <w:rFonts w:cs="Arial"/>
        </w:rPr>
        <w:t xml:space="preserve">had 16,978 students attending the university at 1 December 2020 of these 8,714 were excluded from accommodation needs leaving 8,164 full-time Oxford Brookes students requiring accommodation.  At 1 December 2020 there were 5,291 student places provided leaving 2,873 students without a place in university provided accommodation living in Oxford.  This falls within the threshold set out in policy H9 </w:t>
      </w:r>
      <w:r w:rsidRPr="0062632C">
        <w:rPr>
          <w:iCs/>
        </w:rPr>
        <w:t>for Oxford Brookes (4000</w:t>
      </w:r>
      <w:r w:rsidRPr="00A04A6E">
        <w:rPr>
          <w:iCs/>
        </w:rPr>
        <w:t>).  This figure also represents a marked decline exceeding the downward trends in previous monitoring periods (2018/19 – 4079; 2019/20 – 3845</w:t>
      </w:r>
      <w:r w:rsidR="00A04A6E" w:rsidRPr="00A04A6E">
        <w:rPr>
          <w:iCs/>
        </w:rPr>
        <w:t xml:space="preserve">). </w:t>
      </w:r>
    </w:p>
    <w:p w14:paraId="17ED61B5" w14:textId="35B705C5" w:rsidR="001565C9" w:rsidRPr="0062632C" w:rsidRDefault="001565C9" w:rsidP="009D4863">
      <w:pPr>
        <w:pStyle w:val="bParagraphtext"/>
        <w:numPr>
          <w:ilvl w:val="0"/>
          <w:numId w:val="16"/>
        </w:numPr>
        <w:tabs>
          <w:tab w:val="clear" w:pos="426"/>
          <w:tab w:val="left" w:pos="0"/>
          <w:tab w:val="left" w:pos="1418"/>
        </w:tabs>
        <w:spacing w:after="0"/>
        <w:ind w:left="426" w:hanging="426"/>
        <w:rPr>
          <w:rFonts w:cs="Arial"/>
          <w:bCs/>
        </w:rPr>
      </w:pPr>
      <w:r w:rsidRPr="0062632C">
        <w:rPr>
          <w:rFonts w:cs="Arial"/>
          <w:bCs/>
        </w:rPr>
        <w:t>Approved additional academic and administrative floorspace: 36,877m</w:t>
      </w:r>
      <w:r w:rsidR="00110584" w:rsidRPr="0062632C">
        <w:rPr>
          <w:rFonts w:cs="Arial"/>
          <w:bCs/>
          <w:vertAlign w:val="superscript"/>
        </w:rPr>
        <w:t>2</w:t>
      </w:r>
      <w:r w:rsidR="00110584" w:rsidRPr="0062632C">
        <w:rPr>
          <w:rFonts w:cs="Arial"/>
          <w:bCs/>
        </w:rPr>
        <w:t>;</w:t>
      </w:r>
    </w:p>
    <w:p w14:paraId="08CA23B7" w14:textId="1FB972AE" w:rsidR="001565C9" w:rsidRPr="001565C9" w:rsidRDefault="001565C9" w:rsidP="00565F31">
      <w:pPr>
        <w:pStyle w:val="ListParagraph"/>
        <w:numPr>
          <w:ilvl w:val="0"/>
          <w:numId w:val="16"/>
        </w:numPr>
        <w:tabs>
          <w:tab w:val="clear" w:pos="426"/>
          <w:tab w:val="left" w:pos="0"/>
          <w:tab w:val="left" w:pos="1418"/>
        </w:tabs>
        <w:spacing w:after="0"/>
        <w:ind w:left="426" w:hanging="426"/>
        <w:rPr>
          <w:rFonts w:eastAsia="Arial" w:cs="Arial"/>
          <w:bCs/>
          <w:color w:val="000000" w:themeColor="text1"/>
        </w:rPr>
      </w:pPr>
      <w:r w:rsidRPr="001565C9">
        <w:rPr>
          <w:rFonts w:cs="Arial"/>
          <w:bCs/>
        </w:rPr>
        <w:t xml:space="preserve">Number of University of Oxford students </w:t>
      </w:r>
      <w:r>
        <w:rPr>
          <w:rFonts w:cs="Arial"/>
          <w:bCs/>
        </w:rPr>
        <w:t>living outside of provided accommodation: 1,009 – within policy H9 threshold</w:t>
      </w:r>
      <w:r w:rsidR="00110584">
        <w:rPr>
          <w:rFonts w:cs="Arial"/>
          <w:bCs/>
        </w:rPr>
        <w:t>;</w:t>
      </w:r>
    </w:p>
    <w:p w14:paraId="4DC8D77B" w14:textId="28713782" w:rsidR="001565C9" w:rsidRPr="001565C9" w:rsidRDefault="001565C9" w:rsidP="00565F31">
      <w:pPr>
        <w:pStyle w:val="ListParagraph"/>
        <w:numPr>
          <w:ilvl w:val="0"/>
          <w:numId w:val="16"/>
        </w:numPr>
        <w:tabs>
          <w:tab w:val="clear" w:pos="426"/>
          <w:tab w:val="left" w:pos="0"/>
          <w:tab w:val="left" w:pos="1418"/>
        </w:tabs>
        <w:spacing w:after="0"/>
        <w:ind w:left="426" w:hanging="426"/>
        <w:rPr>
          <w:rFonts w:cs="Arial"/>
          <w:bCs/>
        </w:rPr>
      </w:pPr>
      <w:r w:rsidRPr="001565C9">
        <w:rPr>
          <w:rFonts w:cs="Arial"/>
          <w:bCs/>
        </w:rPr>
        <w:t xml:space="preserve">Number of Oxford Brookes students </w:t>
      </w:r>
      <w:r>
        <w:rPr>
          <w:rFonts w:cs="Arial"/>
          <w:bCs/>
        </w:rPr>
        <w:t>living outside of provided accommodation: 2,873 – within policy H9 threshold</w:t>
      </w:r>
      <w:r w:rsidR="00110584">
        <w:rPr>
          <w:rFonts w:cs="Arial"/>
          <w:bCs/>
        </w:rPr>
        <w:t>.</w:t>
      </w:r>
    </w:p>
    <w:p w14:paraId="6C33DFB0" w14:textId="77777777" w:rsidR="00D936C2" w:rsidRPr="00ED2743" w:rsidRDefault="00D936C2" w:rsidP="00565F31">
      <w:pPr>
        <w:tabs>
          <w:tab w:val="left" w:pos="0"/>
        </w:tabs>
        <w:ind w:left="426" w:hanging="426"/>
        <w:rPr>
          <w:rFonts w:cs="Arial"/>
        </w:rPr>
      </w:pPr>
    </w:p>
    <w:p w14:paraId="3C6DEEBB" w14:textId="4E67BE21" w:rsidR="005A1AFA" w:rsidRDefault="0082758D" w:rsidP="00565F31">
      <w:pPr>
        <w:pStyle w:val="Heading1"/>
        <w:tabs>
          <w:tab w:val="left" w:pos="0"/>
        </w:tabs>
        <w:ind w:left="426" w:hanging="426"/>
      </w:pPr>
      <w:r>
        <w:t xml:space="preserve">Ensuring </w:t>
      </w:r>
      <w:r w:rsidR="00174B5F">
        <w:t>the vitality of our centres</w:t>
      </w:r>
    </w:p>
    <w:p w14:paraId="578A6EBB" w14:textId="0C4FF5CD" w:rsidR="0059519F" w:rsidRPr="004C6FC7" w:rsidRDefault="002032D5" w:rsidP="00565F31">
      <w:pPr>
        <w:pStyle w:val="bParagraphtext"/>
        <w:tabs>
          <w:tab w:val="clear" w:pos="426"/>
          <w:tab w:val="left" w:pos="0"/>
        </w:tabs>
        <w:ind w:left="426" w:hanging="426"/>
      </w:pPr>
      <w:r w:rsidRPr="004C6FC7">
        <w:rPr>
          <w:rFonts w:eastAsia="Calibri" w:cs="Calibri"/>
        </w:rPr>
        <w:t>Oxford provides a wide range of services and facilities to both residents</w:t>
      </w:r>
      <w:r w:rsidR="29DBF5F2" w:rsidRPr="004C6FC7">
        <w:rPr>
          <w:rFonts w:eastAsia="Calibri" w:cs="Calibri"/>
        </w:rPr>
        <w:t xml:space="preserve"> and </w:t>
      </w:r>
      <w:r w:rsidRPr="004C6FC7">
        <w:rPr>
          <w:rFonts w:eastAsia="Calibri" w:cs="Calibri"/>
        </w:rPr>
        <w:t>visitors alike as such</w:t>
      </w:r>
      <w:r w:rsidR="40FF9DEE" w:rsidRPr="004C6FC7">
        <w:rPr>
          <w:rFonts w:eastAsia="Calibri" w:cs="Calibri"/>
        </w:rPr>
        <w:t>,</w:t>
      </w:r>
      <w:r w:rsidRPr="004C6FC7">
        <w:rPr>
          <w:rFonts w:eastAsia="Calibri" w:cs="Calibri"/>
        </w:rPr>
        <w:t xml:space="preserve"> policies have been draft</w:t>
      </w:r>
      <w:r w:rsidR="2A6CBD45" w:rsidRPr="004C6FC7">
        <w:rPr>
          <w:rFonts w:eastAsia="Calibri" w:cs="Calibri"/>
        </w:rPr>
        <w:t>ed</w:t>
      </w:r>
      <w:r w:rsidRPr="004C6FC7">
        <w:rPr>
          <w:rFonts w:eastAsia="Calibri" w:cs="Calibri"/>
        </w:rPr>
        <w:t xml:space="preserve"> in the OLP</w:t>
      </w:r>
      <w:r w:rsidR="0D7E79CA" w:rsidRPr="004C6FC7">
        <w:rPr>
          <w:rFonts w:eastAsia="Calibri" w:cs="Calibri"/>
        </w:rPr>
        <w:t xml:space="preserve"> 2036</w:t>
      </w:r>
      <w:r w:rsidRPr="004C6FC7">
        <w:rPr>
          <w:rFonts w:eastAsia="Calibri" w:cs="Calibri"/>
        </w:rPr>
        <w:t xml:space="preserve"> to maintain and enhance the city’s vibrancy and vitality.  Policy V1 aims to protect the town, district and local </w:t>
      </w:r>
      <w:r w:rsidRPr="004C6FC7">
        <w:rPr>
          <w:rFonts w:eastAsia="Calibri" w:cs="Calibri"/>
        </w:rPr>
        <w:lastRenderedPageBreak/>
        <w:t xml:space="preserve">centres whilst Policies V2-V4 provide the framework as to what mix of uses would be acceptable.  These policies placed a particular emphasis on the minimum proportion of Class A1 retail units at ground floor level that should be present within each shopping frontage in order to ensure that the function, vitality and viability of each centre is maintained.  </w:t>
      </w:r>
    </w:p>
    <w:p w14:paraId="3DDF36DA" w14:textId="52BA246F" w:rsidR="00AD6981" w:rsidRPr="00A04A6E" w:rsidRDefault="002032D5" w:rsidP="00A04A6E">
      <w:pPr>
        <w:pStyle w:val="ListParagraph"/>
        <w:tabs>
          <w:tab w:val="clear" w:pos="426"/>
          <w:tab w:val="left" w:pos="0"/>
        </w:tabs>
        <w:ind w:left="426" w:hanging="426"/>
        <w:rPr>
          <w:rFonts w:cs="Arial"/>
        </w:rPr>
      </w:pPr>
      <w:r w:rsidRPr="6F1A9A03">
        <w:rPr>
          <w:rFonts w:eastAsia="Calibri" w:cs="Calibri"/>
        </w:rPr>
        <w:t xml:space="preserve">In September 2020 the Government introduced a series of </w:t>
      </w:r>
      <w:r w:rsidR="00525219" w:rsidRPr="6F1A9A03">
        <w:rPr>
          <w:rFonts w:eastAsia="Calibri" w:cs="Calibri"/>
        </w:rPr>
        <w:t>changes</w:t>
      </w:r>
      <w:r w:rsidRPr="6F1A9A03">
        <w:rPr>
          <w:rFonts w:eastAsia="Calibri" w:cs="Calibri"/>
        </w:rPr>
        <w:t xml:space="preserve"> to the use classes system </w:t>
      </w:r>
      <w:r w:rsidR="00DA1DFC" w:rsidRPr="6F1A9A03">
        <w:rPr>
          <w:rFonts w:eastAsia="Calibri" w:cs="Calibri"/>
        </w:rPr>
        <w:t>which had implications for recently adopted retail frontage policies V2-V4 as it resulted in less protection for their primary retail function.  Classes A &amp; D from the Use Classes Order (UCO)</w:t>
      </w:r>
      <w:r w:rsidR="00C82929" w:rsidRPr="6F1A9A03">
        <w:rPr>
          <w:rFonts w:eastAsia="Calibri" w:cs="Calibri"/>
        </w:rPr>
        <w:t xml:space="preserve"> </w:t>
      </w:r>
      <w:r w:rsidR="00DA1DFC" w:rsidRPr="6F1A9A03">
        <w:rPr>
          <w:rFonts w:eastAsia="Calibri" w:cs="Calibri"/>
        </w:rPr>
        <w:t>have been revoked with the consequence that the current retail policies in the Plan which monitor the proportion of A1 and other A uses in the designated frontages will become out of date, as no distinction between A1 and other A uses can now be made.</w:t>
      </w:r>
      <w:r w:rsidR="00A04A6E">
        <w:rPr>
          <w:rFonts w:eastAsia="Calibri" w:cs="Calibri"/>
        </w:rPr>
        <w:t xml:space="preserve">  However r</w:t>
      </w:r>
      <w:r w:rsidR="00AD6981" w:rsidRPr="00A04A6E">
        <w:rPr>
          <w:rFonts w:eastAsia="Calibri" w:cs="Calibri"/>
        </w:rPr>
        <w:t xml:space="preserve">etail surveys were conducted in June 2020 </w:t>
      </w:r>
      <w:r w:rsidR="00900517" w:rsidRPr="00A04A6E">
        <w:rPr>
          <w:rFonts w:eastAsia="Calibri" w:cs="Calibri"/>
        </w:rPr>
        <w:t xml:space="preserve">in the city’s central areas and in four of the district centres </w:t>
      </w:r>
      <w:r w:rsidR="00AD6981" w:rsidRPr="00A04A6E">
        <w:rPr>
          <w:rFonts w:eastAsia="Calibri" w:cs="Calibri"/>
        </w:rPr>
        <w:t>prior to these changes and as such have been reported in this AMR</w:t>
      </w:r>
      <w:r w:rsidR="003C130C" w:rsidRPr="00A04A6E">
        <w:rPr>
          <w:rFonts w:eastAsia="Calibri" w:cs="Calibri"/>
        </w:rPr>
        <w:t xml:space="preserve">. </w:t>
      </w:r>
      <w:r w:rsidR="00AD6981" w:rsidRPr="00A04A6E">
        <w:rPr>
          <w:rFonts w:eastAsia="Calibri" w:cs="Calibri"/>
        </w:rPr>
        <w:t xml:space="preserve"> </w:t>
      </w:r>
    </w:p>
    <w:p w14:paraId="5AC1761E" w14:textId="4FAB4C68" w:rsidR="6F1A9A03" w:rsidRDefault="6F1A9A03" w:rsidP="00565F31">
      <w:pPr>
        <w:tabs>
          <w:tab w:val="left" w:pos="0"/>
        </w:tabs>
        <w:ind w:left="426" w:hanging="426"/>
        <w:jc w:val="both"/>
        <w:rPr>
          <w:rFonts w:cs="Arial"/>
          <w:b/>
          <w:bCs/>
        </w:rPr>
      </w:pPr>
    </w:p>
    <w:p w14:paraId="0CAD4B77" w14:textId="106AF154" w:rsidR="00A1335E" w:rsidRDefault="00174B5F" w:rsidP="00565F31">
      <w:pPr>
        <w:pStyle w:val="Heading1"/>
        <w:tabs>
          <w:tab w:val="left" w:pos="0"/>
        </w:tabs>
        <w:ind w:left="426" w:hanging="426"/>
      </w:pPr>
      <w:r>
        <w:t>Sustainable tourism and cultural venues</w:t>
      </w:r>
      <w:r w:rsidR="00E63F44">
        <w:t xml:space="preserve">, community facilities and infrastructure </w:t>
      </w:r>
    </w:p>
    <w:p w14:paraId="64BBC7C2" w14:textId="4EE3B6E1" w:rsidR="00B436A8" w:rsidRPr="004C6FC7" w:rsidRDefault="00174B5F" w:rsidP="00565F31">
      <w:pPr>
        <w:pStyle w:val="bParagraphtext"/>
        <w:tabs>
          <w:tab w:val="clear" w:pos="426"/>
          <w:tab w:val="left" w:pos="0"/>
        </w:tabs>
        <w:ind w:left="426" w:hanging="426"/>
      </w:pPr>
      <w:r w:rsidRPr="004C6FC7">
        <w:rPr>
          <w:rFonts w:cs="Arial"/>
        </w:rPr>
        <w:t>Tourism is an important element of Oxford’s economy and generates a substantial income.  The provision of short stay accommodation allows more options for tourists to stay over in the city and thus bring more money into the local economy.  Policy V5: Sustainable Tourism seeks to</w:t>
      </w:r>
      <w:r w:rsidR="00B436A8" w:rsidRPr="004C6FC7">
        <w:rPr>
          <w:rFonts w:cs="Arial"/>
        </w:rPr>
        <w:t xml:space="preserve"> locate new tourist accommoda</w:t>
      </w:r>
      <w:r w:rsidR="00B64079" w:rsidRPr="004C6FC7">
        <w:rPr>
          <w:rFonts w:cs="Arial"/>
        </w:rPr>
        <w:t>tion in accessible locations in order to reduce dependency o</w:t>
      </w:r>
      <w:r w:rsidR="00B436A8" w:rsidRPr="004C6FC7">
        <w:rPr>
          <w:rFonts w:cs="Arial"/>
        </w:rPr>
        <w:t xml:space="preserve">n the private car, in addition the policy does not permit new accommodation if it would result in the loss of residential dwellings.  New tourist attractions in the city must be easily accessible by active travel or public transport and be well related to existing tourist and leisure facilities.  </w:t>
      </w:r>
      <w:r w:rsidR="0075718C" w:rsidRPr="004C6FC7">
        <w:rPr>
          <w:rFonts w:cs="Arial"/>
        </w:rPr>
        <w:t>Policies V6 and V7</w:t>
      </w:r>
      <w:r w:rsidR="00996820" w:rsidRPr="004C6FC7">
        <w:rPr>
          <w:rFonts w:cs="Arial"/>
        </w:rPr>
        <w:t xml:space="preserve"> seek to protect cultural, social and community facilities.</w:t>
      </w:r>
      <w:r w:rsidR="00612F12">
        <w:rPr>
          <w:rFonts w:cs="Arial"/>
        </w:rPr>
        <w:t xml:space="preserve">  </w:t>
      </w:r>
    </w:p>
    <w:p w14:paraId="4748FB68" w14:textId="17816F90" w:rsidR="001565C9" w:rsidRPr="00101B8A" w:rsidRDefault="001565C9" w:rsidP="00565F31">
      <w:pPr>
        <w:pStyle w:val="ListParagraph"/>
        <w:numPr>
          <w:ilvl w:val="0"/>
          <w:numId w:val="17"/>
        </w:numPr>
        <w:tabs>
          <w:tab w:val="clear" w:pos="426"/>
          <w:tab w:val="left" w:pos="0"/>
        </w:tabs>
        <w:ind w:left="426" w:hanging="426"/>
        <w:rPr>
          <w:rFonts w:cs="Arial"/>
        </w:rPr>
      </w:pPr>
      <w:r w:rsidRPr="001565C9">
        <w:rPr>
          <w:rFonts w:cs="Arial"/>
          <w:bCs/>
        </w:rPr>
        <w:t>Planning permission granted for</w:t>
      </w:r>
      <w:r w:rsidR="00110584">
        <w:rPr>
          <w:rFonts w:cs="Arial"/>
          <w:bCs/>
        </w:rPr>
        <w:t xml:space="preserve"> additional hotel bedrooms: 107</w:t>
      </w:r>
      <w:r w:rsidR="006E75AD">
        <w:rPr>
          <w:rFonts w:cs="Arial"/>
          <w:bCs/>
        </w:rPr>
        <w:t xml:space="preserve">, </w:t>
      </w:r>
      <w:r w:rsidR="006E75AD" w:rsidRPr="00101B8A">
        <w:rPr>
          <w:rFonts w:cs="Arial"/>
          <w:bCs/>
        </w:rPr>
        <w:t>of which 10</w:t>
      </w:r>
      <w:r w:rsidR="00DE117B" w:rsidRPr="00101B8A">
        <w:rPr>
          <w:rFonts w:cs="Arial"/>
          <w:bCs/>
        </w:rPr>
        <w:t xml:space="preserve">1 being delivered at </w:t>
      </w:r>
      <w:r w:rsidR="006E75AD" w:rsidRPr="00101B8A">
        <w:rPr>
          <w:rFonts w:cs="Arial"/>
          <w:bCs/>
        </w:rPr>
        <w:t xml:space="preserve">the former Boswells department store.  </w:t>
      </w:r>
    </w:p>
    <w:p w14:paraId="78384BCA" w14:textId="77777777" w:rsidR="00996820" w:rsidRDefault="00996820" w:rsidP="00565F31">
      <w:pPr>
        <w:tabs>
          <w:tab w:val="left" w:pos="0"/>
        </w:tabs>
        <w:ind w:left="426" w:hanging="426"/>
        <w:rPr>
          <w:rFonts w:cs="Arial"/>
          <w:b/>
          <w:sz w:val="28"/>
          <w:szCs w:val="28"/>
        </w:rPr>
      </w:pPr>
    </w:p>
    <w:p w14:paraId="6FB54A38" w14:textId="77777777" w:rsidR="007C2435" w:rsidRDefault="007C2435" w:rsidP="00C62A1E">
      <w:pPr>
        <w:pStyle w:val="Heading1"/>
      </w:pPr>
    </w:p>
    <w:p w14:paraId="60277572" w14:textId="0CDE078F" w:rsidR="00B436A8" w:rsidRDefault="00C97269" w:rsidP="00C62A1E">
      <w:pPr>
        <w:pStyle w:val="Heading1"/>
      </w:pPr>
      <w:r>
        <w:t xml:space="preserve">Key AMR findings: </w:t>
      </w:r>
      <w:r w:rsidR="00996820" w:rsidRPr="6F1A9A03">
        <w:t>Building strong, vibrant and healthy communities</w:t>
      </w:r>
      <w:r w:rsidR="04E574C5" w:rsidRPr="6F1A9A03">
        <w:t xml:space="preserve"> </w:t>
      </w:r>
    </w:p>
    <w:p w14:paraId="719F8CC7" w14:textId="10E8B4F1" w:rsidR="00996820" w:rsidRDefault="00996820" w:rsidP="00565F31">
      <w:pPr>
        <w:pStyle w:val="Heading1"/>
        <w:tabs>
          <w:tab w:val="left" w:pos="0"/>
        </w:tabs>
        <w:ind w:left="426" w:hanging="426"/>
      </w:pPr>
      <w:r>
        <w:t xml:space="preserve">Housing </w:t>
      </w:r>
    </w:p>
    <w:p w14:paraId="2B3A8318" w14:textId="77777777" w:rsidR="00260730" w:rsidRPr="00260730" w:rsidRDefault="00C97269" w:rsidP="00565F31">
      <w:pPr>
        <w:pStyle w:val="bParagraphtext"/>
        <w:tabs>
          <w:tab w:val="clear" w:pos="426"/>
          <w:tab w:val="left" w:pos="0"/>
        </w:tabs>
        <w:ind w:left="426" w:hanging="426"/>
      </w:pPr>
      <w:r>
        <w:rPr>
          <w:rFonts w:cstheme="minorBidi"/>
        </w:rPr>
        <w:t xml:space="preserve">In this monitoring year </w:t>
      </w:r>
      <w:r w:rsidR="00111EAD" w:rsidRPr="004C6FC7">
        <w:rPr>
          <w:rFonts w:cstheme="minorBidi"/>
        </w:rPr>
        <w:t xml:space="preserve">743 (net) dwellings were completed in Oxford </w:t>
      </w:r>
      <w:r w:rsidR="00612409" w:rsidRPr="004C6FC7">
        <w:rPr>
          <w:rFonts w:cstheme="minorBidi"/>
        </w:rPr>
        <w:t>of which 14</w:t>
      </w:r>
      <w:r w:rsidR="00705B63" w:rsidRPr="004C6FC7">
        <w:rPr>
          <w:rFonts w:cstheme="minorBidi"/>
        </w:rPr>
        <w:t>4 were affordable dwellings</w:t>
      </w:r>
      <w:r w:rsidR="00111EAD" w:rsidRPr="004C6FC7">
        <w:rPr>
          <w:rFonts w:cstheme="minorBidi"/>
        </w:rPr>
        <w:t>.  The cumulative number of dwellings completed in the 5 years since the start of the Local Plan period (2016/17 to 2020/21</w:t>
      </w:r>
      <w:r w:rsidR="5D320BA7" w:rsidRPr="004C6FC7">
        <w:rPr>
          <w:rFonts w:cstheme="minorBidi"/>
        </w:rPr>
        <w:t>)</w:t>
      </w:r>
      <w:r w:rsidR="00111EAD" w:rsidRPr="004C6FC7">
        <w:rPr>
          <w:rFonts w:cstheme="minorBidi"/>
        </w:rPr>
        <w:t xml:space="preserve"> is 26</w:t>
      </w:r>
      <w:r w:rsidR="5EC00746" w:rsidRPr="004C6FC7">
        <w:rPr>
          <w:rFonts w:cstheme="minorBidi"/>
        </w:rPr>
        <w:t>91</w:t>
      </w:r>
      <w:r w:rsidR="00111EAD" w:rsidRPr="004C6FC7">
        <w:rPr>
          <w:rFonts w:cstheme="minorBidi"/>
        </w:rPr>
        <w:t xml:space="preserve"> dwellings (net)</w:t>
      </w:r>
      <w:r>
        <w:rPr>
          <w:rFonts w:cstheme="minorBidi"/>
        </w:rPr>
        <w:t>.  This includes the equivalent numbers calculated</w:t>
      </w:r>
      <w:r w:rsidR="00111EAD" w:rsidRPr="004C6FC7">
        <w:rPr>
          <w:rFonts w:cstheme="minorBidi"/>
        </w:rPr>
        <w:t xml:space="preserve"> </w:t>
      </w:r>
      <w:r>
        <w:rPr>
          <w:rFonts w:cstheme="minorBidi"/>
        </w:rPr>
        <w:t xml:space="preserve">through </w:t>
      </w:r>
      <w:r w:rsidR="00111EAD" w:rsidRPr="004C6FC7">
        <w:rPr>
          <w:rFonts w:cstheme="minorBidi"/>
        </w:rPr>
        <w:t xml:space="preserve">the application of ratios for communal accommodation (student and care completions).  </w:t>
      </w:r>
    </w:p>
    <w:p w14:paraId="33954904" w14:textId="30229F41" w:rsidR="005E53ED" w:rsidRPr="004C6FC7" w:rsidRDefault="00260730" w:rsidP="00615615">
      <w:pPr>
        <w:pStyle w:val="bParagraphtext"/>
        <w:tabs>
          <w:tab w:val="clear" w:pos="426"/>
          <w:tab w:val="left" w:pos="0"/>
        </w:tabs>
        <w:ind w:left="426" w:hanging="426"/>
      </w:pPr>
      <w:r w:rsidRPr="1F5C5E7D">
        <w:rPr>
          <w:rFonts w:cstheme="minorBidi"/>
        </w:rPr>
        <w:t xml:space="preserve">The Local Plan’s housing trajectory had projected that by 2020/21, 2375 dwellings (net) would have been provided.  Figure 1 below shows that the Council is ahead of the projection and is on target to meet the minimum of 10,884 </w:t>
      </w:r>
      <w:r w:rsidRPr="00615615">
        <w:rPr>
          <w:rFonts w:cstheme="minorBidi"/>
        </w:rPr>
        <w:t xml:space="preserve">dwellings to 2036 as set out in policy H1.  </w:t>
      </w:r>
    </w:p>
    <w:p w14:paraId="01C20383" w14:textId="58BF508B" w:rsidR="4D46E4C4" w:rsidRDefault="4D46E4C4" w:rsidP="1F5C5E7D">
      <w:pPr>
        <w:ind w:left="426" w:hanging="426"/>
        <w:jc w:val="center"/>
        <w:rPr>
          <w:rFonts w:cs="Arial"/>
          <w:sz w:val="20"/>
          <w:szCs w:val="20"/>
        </w:rPr>
      </w:pPr>
      <w:r w:rsidRPr="1F5C5E7D">
        <w:rPr>
          <w:rFonts w:cs="Arial"/>
          <w:b/>
          <w:bCs/>
          <w:sz w:val="20"/>
          <w:szCs w:val="20"/>
        </w:rPr>
        <w:t>Figure 1:</w:t>
      </w:r>
      <w:r w:rsidRPr="1F5C5E7D">
        <w:rPr>
          <w:rFonts w:cs="Arial"/>
          <w:sz w:val="20"/>
          <w:szCs w:val="20"/>
        </w:rPr>
        <w:t xml:space="preserve"> Local Plan 2036 Completions and Projections</w:t>
      </w:r>
    </w:p>
    <w:p w14:paraId="5338DE48" w14:textId="71D923F9" w:rsidR="00705B63" w:rsidRDefault="00705B63" w:rsidP="00260730">
      <w:pPr>
        <w:tabs>
          <w:tab w:val="left" w:pos="0"/>
        </w:tabs>
        <w:ind w:left="426" w:hanging="426"/>
        <w:jc w:val="center"/>
        <w:rPr>
          <w:rFonts w:cs="Arial"/>
        </w:rPr>
      </w:pPr>
      <w:r>
        <w:rPr>
          <w:noProof/>
        </w:rPr>
        <w:lastRenderedPageBreak/>
        <w:drawing>
          <wp:inline distT="0" distB="0" distL="0" distR="0" wp14:anchorId="32460C15" wp14:editId="144C8ED0">
            <wp:extent cx="4947274" cy="2737915"/>
            <wp:effectExtent l="0" t="0" r="6350" b="571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89767E6" w14:textId="68EC18C4" w:rsidR="004A1F9C" w:rsidRDefault="004A1F9C" w:rsidP="00260730">
      <w:pPr>
        <w:tabs>
          <w:tab w:val="left" w:pos="0"/>
        </w:tabs>
        <w:ind w:left="426" w:hanging="426"/>
        <w:jc w:val="center"/>
        <w:rPr>
          <w:rFonts w:cs="Arial"/>
          <w:sz w:val="20"/>
          <w:szCs w:val="20"/>
        </w:rPr>
      </w:pPr>
      <w:r w:rsidRPr="00B63F5F">
        <w:rPr>
          <w:rFonts w:cs="Arial"/>
          <w:b/>
          <w:sz w:val="20"/>
          <w:szCs w:val="20"/>
        </w:rPr>
        <w:t>Figure 2</w:t>
      </w:r>
      <w:r w:rsidRPr="00B63F5F">
        <w:rPr>
          <w:rFonts w:cs="Arial"/>
          <w:sz w:val="20"/>
          <w:szCs w:val="20"/>
        </w:rPr>
        <w:t>: Cumulative Requirement and Cumulative Supply</w:t>
      </w:r>
    </w:p>
    <w:p w14:paraId="41988B73" w14:textId="4E5AE2FB" w:rsidR="005C1137" w:rsidRPr="00B63F5F" w:rsidRDefault="005C1137" w:rsidP="00260730">
      <w:pPr>
        <w:tabs>
          <w:tab w:val="left" w:pos="0"/>
        </w:tabs>
        <w:ind w:left="426" w:hanging="426"/>
        <w:jc w:val="center"/>
        <w:rPr>
          <w:rFonts w:cs="Arial"/>
          <w:sz w:val="20"/>
          <w:szCs w:val="20"/>
        </w:rPr>
      </w:pPr>
      <w:r>
        <w:rPr>
          <w:noProof/>
        </w:rPr>
        <w:drawing>
          <wp:inline distT="0" distB="0" distL="0" distR="0" wp14:anchorId="0FC2A615" wp14:editId="67FB73A0">
            <wp:extent cx="4688282" cy="3525461"/>
            <wp:effectExtent l="0" t="0" r="17145" b="184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48370C0" w14:textId="77777777" w:rsidR="004A1F9C" w:rsidRDefault="004A1F9C" w:rsidP="00260730">
      <w:pPr>
        <w:tabs>
          <w:tab w:val="left" w:pos="0"/>
        </w:tabs>
        <w:ind w:left="426" w:hanging="426"/>
        <w:jc w:val="center"/>
        <w:rPr>
          <w:rFonts w:cs="Arial"/>
          <w:sz w:val="20"/>
          <w:szCs w:val="20"/>
        </w:rPr>
      </w:pPr>
    </w:p>
    <w:p w14:paraId="74C8D8F8" w14:textId="0E3FCA04" w:rsidR="00612409" w:rsidRPr="00701857" w:rsidRDefault="00C62A1E" w:rsidP="00862BDB">
      <w:pPr>
        <w:pStyle w:val="bParagraphtext"/>
        <w:tabs>
          <w:tab w:val="clear" w:pos="426"/>
          <w:tab w:val="left" w:pos="0"/>
        </w:tabs>
        <w:ind w:left="426" w:hanging="426"/>
      </w:pPr>
      <w:r w:rsidRPr="00701857">
        <w:rPr>
          <w:rFonts w:cs="Arial"/>
        </w:rPr>
        <w:t>The breakdown o</w:t>
      </w:r>
      <w:r w:rsidR="00612409" w:rsidRPr="00701857">
        <w:rPr>
          <w:rFonts w:cs="Arial"/>
        </w:rPr>
        <w:t>f the 144 affordable dwellings</w:t>
      </w:r>
      <w:r w:rsidR="00260730" w:rsidRPr="00701857">
        <w:rPr>
          <w:rFonts w:cs="Arial"/>
        </w:rPr>
        <w:t xml:space="preserve"> completed during the monitoring year</w:t>
      </w:r>
      <w:r w:rsidRPr="00701857">
        <w:rPr>
          <w:rFonts w:cs="Arial"/>
        </w:rPr>
        <w:t xml:space="preserve"> is as follows: </w:t>
      </w:r>
      <w:r w:rsidR="00612409" w:rsidRPr="00701857">
        <w:rPr>
          <w:rFonts w:cstheme="minorBidi"/>
        </w:rPr>
        <w:t>25 shared ownership dwellings on land at the former Rose Hill Community Centre (18/02817/FUL), 18 social rent dwellings on land at the former Rose Hill Scout Hut (18/02818/FUL)</w:t>
      </w:r>
      <w:r w:rsidR="00862BDB" w:rsidRPr="00701857">
        <w:rPr>
          <w:rFonts w:cstheme="minorBidi"/>
        </w:rPr>
        <w:t xml:space="preserve">, </w:t>
      </w:r>
      <w:r w:rsidR="00612409" w:rsidRPr="00701857">
        <w:rPr>
          <w:rFonts w:cstheme="minorBidi"/>
        </w:rPr>
        <w:t>9 social rent dwellings at Ashlar House, adjacent to 2 Glanville Road (19/02557/FUL)</w:t>
      </w:r>
      <w:r w:rsidR="00862BDB" w:rsidRPr="00701857">
        <w:rPr>
          <w:rFonts w:cstheme="minorBidi"/>
        </w:rPr>
        <w:t xml:space="preserve">, </w:t>
      </w:r>
      <w:r w:rsidR="00612409" w:rsidRPr="00701857">
        <w:rPr>
          <w:rFonts w:cstheme="minorBidi"/>
        </w:rPr>
        <w:t>59 affordable dwellings (50 social rent and 9 shared ownership) at the former Wolvercote Paper Mill site (18/00966/RES), 19 affordable dwellings (social rent) on Land North of Littlemore Health</w:t>
      </w:r>
      <w:r w:rsidR="00001671">
        <w:rPr>
          <w:rFonts w:cstheme="minorBidi"/>
        </w:rPr>
        <w:t>care Trust</w:t>
      </w:r>
      <w:r w:rsidR="00612409" w:rsidRPr="00701857">
        <w:rPr>
          <w:rFonts w:cstheme="minorBidi"/>
        </w:rPr>
        <w:t xml:space="preserve"> (17/03050/FUL) and 14 affordable dwellings (social rent) on Phase 1 of the Barton Park development (15/03642/RES).  </w:t>
      </w:r>
    </w:p>
    <w:p w14:paraId="085495EF" w14:textId="700B538C" w:rsidR="00612409" w:rsidRPr="001C4EEF" w:rsidRDefault="00612409" w:rsidP="1F5C5E7D">
      <w:pPr>
        <w:pStyle w:val="bParagraphtext"/>
        <w:tabs>
          <w:tab w:val="clear" w:pos="426"/>
        </w:tabs>
        <w:ind w:left="426" w:hanging="426"/>
      </w:pPr>
      <w:r w:rsidRPr="1F5C5E7D">
        <w:rPr>
          <w:rFonts w:cs="Arial"/>
        </w:rPr>
        <w:t>Since the start of the Local Plan period there have been a total of 391 affordable homes built</w:t>
      </w:r>
      <w:r w:rsidR="00B63F5F">
        <w:rPr>
          <w:rFonts w:cs="Arial"/>
        </w:rPr>
        <w:t xml:space="preserve"> </w:t>
      </w:r>
      <w:r w:rsidRPr="1F5C5E7D">
        <w:rPr>
          <w:rFonts w:cs="Arial"/>
        </w:rPr>
        <w:t xml:space="preserve">(Figure </w:t>
      </w:r>
      <w:r w:rsidR="005C1137">
        <w:rPr>
          <w:rFonts w:cs="Arial"/>
        </w:rPr>
        <w:t>3</w:t>
      </w:r>
      <w:r w:rsidRPr="1F5C5E7D">
        <w:rPr>
          <w:rFonts w:cs="Arial"/>
        </w:rPr>
        <w:t xml:space="preserve">).   </w:t>
      </w:r>
    </w:p>
    <w:p w14:paraId="0BFD3222" w14:textId="77777777" w:rsidR="001C4EEF" w:rsidRDefault="001C4EEF" w:rsidP="001C4EEF">
      <w:pPr>
        <w:pStyle w:val="bParagraphtext"/>
        <w:numPr>
          <w:ilvl w:val="0"/>
          <w:numId w:val="0"/>
        </w:numPr>
        <w:tabs>
          <w:tab w:val="clear" w:pos="426"/>
        </w:tabs>
        <w:ind w:left="426"/>
      </w:pPr>
    </w:p>
    <w:p w14:paraId="61080BCD" w14:textId="04BA2196" w:rsidR="6CE03F08" w:rsidRPr="001C4EEF" w:rsidRDefault="005C1137" w:rsidP="1F5C5E7D">
      <w:pPr>
        <w:pStyle w:val="bParagraphtext"/>
        <w:numPr>
          <w:ilvl w:val="0"/>
          <w:numId w:val="0"/>
        </w:numPr>
        <w:tabs>
          <w:tab w:val="clear" w:pos="426"/>
        </w:tabs>
        <w:jc w:val="center"/>
        <w:rPr>
          <w:rFonts w:cs="Arial"/>
          <w:sz w:val="20"/>
          <w:szCs w:val="20"/>
        </w:rPr>
      </w:pPr>
      <w:r>
        <w:rPr>
          <w:rFonts w:cs="Arial"/>
          <w:b/>
          <w:bCs/>
          <w:sz w:val="20"/>
          <w:szCs w:val="20"/>
        </w:rPr>
        <w:t>Figure 3</w:t>
      </w:r>
      <w:r w:rsidR="6CE03F08" w:rsidRPr="001C4EEF">
        <w:rPr>
          <w:rFonts w:cs="Arial"/>
          <w:b/>
          <w:bCs/>
          <w:sz w:val="20"/>
          <w:szCs w:val="20"/>
        </w:rPr>
        <w:t xml:space="preserve">: </w:t>
      </w:r>
      <w:r w:rsidR="6CE03F08" w:rsidRPr="001C4EEF">
        <w:rPr>
          <w:rFonts w:cs="Arial"/>
          <w:sz w:val="20"/>
          <w:szCs w:val="20"/>
        </w:rPr>
        <w:t>Net affordable dwellings completed 2016/17 - 2020/21</w:t>
      </w:r>
    </w:p>
    <w:p w14:paraId="0BA39E3B" w14:textId="023F77B1" w:rsidR="00612409" w:rsidRPr="00DE5BC7" w:rsidRDefault="00612409" w:rsidP="00260730">
      <w:pPr>
        <w:tabs>
          <w:tab w:val="left" w:pos="0"/>
        </w:tabs>
        <w:spacing w:after="178"/>
        <w:ind w:left="426" w:hanging="426"/>
        <w:jc w:val="center"/>
        <w:rPr>
          <w:rFonts w:asciiTheme="minorHAnsi" w:hAnsiTheme="minorHAnsi" w:cstheme="minorHAnsi"/>
          <w:sz w:val="20"/>
          <w:szCs w:val="20"/>
        </w:rPr>
      </w:pPr>
      <w:r>
        <w:rPr>
          <w:noProof/>
        </w:rPr>
        <w:drawing>
          <wp:inline distT="0" distB="0" distL="0" distR="0" wp14:anchorId="194BFFCD" wp14:editId="13A12654">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5820D7A" w14:textId="04E3006D" w:rsidR="00612409" w:rsidRPr="00C62A1E" w:rsidRDefault="00612409" w:rsidP="00260730">
      <w:pPr>
        <w:pStyle w:val="ListParagraph"/>
        <w:tabs>
          <w:tab w:val="clear" w:pos="426"/>
          <w:tab w:val="left" w:pos="0"/>
          <w:tab w:val="left" w:pos="1134"/>
        </w:tabs>
        <w:spacing w:after="178"/>
        <w:ind w:left="426" w:hanging="426"/>
        <w:jc w:val="both"/>
        <w:rPr>
          <w:rFonts w:eastAsia="Calibri" w:cs="Calibri"/>
        </w:rPr>
      </w:pPr>
      <w:r w:rsidRPr="1F5C5E7D">
        <w:rPr>
          <w:rFonts w:cs="Arial"/>
        </w:rPr>
        <w:t xml:space="preserve">The Council is committed to delivering more affordable housing in Oxford and has been identifying land in its ownership capable of delivering affordable homes and bringing this </w:t>
      </w:r>
      <w:r w:rsidR="00D54CFA" w:rsidRPr="1F5C5E7D">
        <w:rPr>
          <w:rFonts w:cs="Arial"/>
        </w:rPr>
        <w:t>forward wherever possible.</w:t>
      </w:r>
      <w:r w:rsidR="00777B12">
        <w:rPr>
          <w:rFonts w:cs="Arial"/>
        </w:rPr>
        <w:t xml:space="preserve">  </w:t>
      </w:r>
      <w:r w:rsidR="00777B12" w:rsidRPr="1F5C5E7D">
        <w:rPr>
          <w:rFonts w:cs="Arial"/>
        </w:rPr>
        <w:t>Of the 144 affordable dwellings completed in 2020/21, 57 were delivered on City Council Land</w:t>
      </w:r>
      <w:r w:rsidR="00777B12" w:rsidRPr="00701857">
        <w:rPr>
          <w:rFonts w:cs="Arial"/>
        </w:rPr>
        <w:t>.  The Council has also set up its own housing delivery company, Oxford City Housing Limited (OCHL) to increase the proportion of affordable housing delivered across the city. OCHL has also secured (and will continue to explore) external funds and grants to increase the proportion of affordable homes in the housing pipeline, working with third party developers.</w:t>
      </w:r>
      <w:r w:rsidR="00777B12">
        <w:rPr>
          <w:rFonts w:cs="Arial"/>
        </w:rPr>
        <w:t xml:space="preserve"> </w:t>
      </w:r>
      <w:r w:rsidR="00D54CFA" w:rsidRPr="1F5C5E7D">
        <w:rPr>
          <w:rFonts w:cs="Arial"/>
        </w:rPr>
        <w:t xml:space="preserve"> </w:t>
      </w:r>
    </w:p>
    <w:p w14:paraId="320962B2" w14:textId="1635849A" w:rsidR="00DF455B" w:rsidRDefault="00DF455B" w:rsidP="00260730">
      <w:pPr>
        <w:pStyle w:val="ListParagraph"/>
        <w:numPr>
          <w:ilvl w:val="0"/>
          <w:numId w:val="18"/>
        </w:numPr>
        <w:tabs>
          <w:tab w:val="clear" w:pos="426"/>
          <w:tab w:val="left" w:pos="0"/>
          <w:tab w:val="left" w:pos="1134"/>
        </w:tabs>
        <w:spacing w:after="0"/>
        <w:ind w:left="426" w:hanging="426"/>
        <w:rPr>
          <w:rFonts w:eastAsia="Calibri" w:cs="Calibri"/>
          <w:szCs w:val="22"/>
        </w:rPr>
      </w:pPr>
      <w:r>
        <w:rPr>
          <w:rFonts w:eastAsia="Calibri" w:cs="Calibri"/>
          <w:szCs w:val="22"/>
        </w:rPr>
        <w:t xml:space="preserve">Net </w:t>
      </w:r>
      <w:r w:rsidRPr="00DF455B">
        <w:rPr>
          <w:rFonts w:eastAsia="Calibri" w:cs="Calibri"/>
          <w:szCs w:val="22"/>
        </w:rPr>
        <w:t>dwellings completed</w:t>
      </w:r>
      <w:r w:rsidR="00F85816">
        <w:rPr>
          <w:rFonts w:eastAsia="Calibri" w:cs="Calibri"/>
          <w:szCs w:val="22"/>
        </w:rPr>
        <w:t xml:space="preserve"> in 2020/21</w:t>
      </w:r>
      <w:r>
        <w:rPr>
          <w:rFonts w:eastAsia="Calibri" w:cs="Calibri"/>
          <w:szCs w:val="22"/>
        </w:rPr>
        <w:t>: 743;</w:t>
      </w:r>
      <w:r w:rsidRPr="00DF455B">
        <w:rPr>
          <w:rFonts w:eastAsia="Calibri" w:cs="Calibri"/>
          <w:szCs w:val="22"/>
        </w:rPr>
        <w:t xml:space="preserve"> of which </w:t>
      </w:r>
      <w:r>
        <w:rPr>
          <w:rFonts w:eastAsia="Calibri" w:cs="Calibri"/>
          <w:szCs w:val="22"/>
        </w:rPr>
        <w:t xml:space="preserve">were </w:t>
      </w:r>
      <w:r w:rsidRPr="00DF455B">
        <w:rPr>
          <w:rFonts w:eastAsia="Calibri" w:cs="Calibri"/>
          <w:szCs w:val="22"/>
        </w:rPr>
        <w:t>affordable</w:t>
      </w:r>
      <w:r>
        <w:rPr>
          <w:rFonts w:eastAsia="Calibri" w:cs="Calibri"/>
          <w:szCs w:val="22"/>
        </w:rPr>
        <w:t>: 144</w:t>
      </w:r>
      <w:r w:rsidRPr="00DF455B">
        <w:rPr>
          <w:rFonts w:eastAsia="Calibri" w:cs="Calibri"/>
          <w:szCs w:val="22"/>
        </w:rPr>
        <w:t xml:space="preserve">, </w:t>
      </w:r>
    </w:p>
    <w:p w14:paraId="2173127F" w14:textId="1E2CCC35" w:rsidR="00DF455B" w:rsidRPr="00DF455B" w:rsidRDefault="00DF455B" w:rsidP="00260730">
      <w:pPr>
        <w:pStyle w:val="ListParagraph"/>
        <w:numPr>
          <w:ilvl w:val="0"/>
          <w:numId w:val="18"/>
        </w:numPr>
        <w:tabs>
          <w:tab w:val="clear" w:pos="426"/>
          <w:tab w:val="left" w:pos="0"/>
          <w:tab w:val="left" w:pos="1134"/>
        </w:tabs>
        <w:spacing w:after="0"/>
        <w:ind w:left="426" w:hanging="426"/>
        <w:rPr>
          <w:rFonts w:eastAsia="Calibri" w:cs="Calibri"/>
          <w:szCs w:val="22"/>
        </w:rPr>
      </w:pPr>
      <w:r>
        <w:rPr>
          <w:rFonts w:eastAsia="Calibri" w:cs="Calibri"/>
          <w:szCs w:val="22"/>
        </w:rPr>
        <w:t xml:space="preserve">Affordable units </w:t>
      </w:r>
      <w:r w:rsidRPr="00DF455B">
        <w:rPr>
          <w:rFonts w:eastAsia="Calibri" w:cs="Calibri"/>
          <w:szCs w:val="22"/>
        </w:rPr>
        <w:t>delivered on council land</w:t>
      </w:r>
      <w:r w:rsidR="00F85816">
        <w:rPr>
          <w:rFonts w:eastAsia="Calibri" w:cs="Calibri"/>
          <w:szCs w:val="22"/>
        </w:rPr>
        <w:t xml:space="preserve"> in 2020/21</w:t>
      </w:r>
      <w:r>
        <w:rPr>
          <w:rFonts w:eastAsia="Calibri" w:cs="Calibri"/>
          <w:szCs w:val="22"/>
        </w:rPr>
        <w:t>: 57</w:t>
      </w:r>
      <w:r w:rsidR="001C4EEF">
        <w:rPr>
          <w:rFonts w:eastAsia="Calibri" w:cs="Calibri"/>
          <w:szCs w:val="22"/>
        </w:rPr>
        <w:t>,</w:t>
      </w:r>
    </w:p>
    <w:p w14:paraId="21840A95" w14:textId="0C641F41" w:rsidR="0062322A" w:rsidRDefault="0062322A" w:rsidP="00260730">
      <w:pPr>
        <w:pStyle w:val="ListParagraph"/>
        <w:numPr>
          <w:ilvl w:val="0"/>
          <w:numId w:val="18"/>
        </w:numPr>
        <w:tabs>
          <w:tab w:val="clear" w:pos="426"/>
          <w:tab w:val="left" w:pos="0"/>
          <w:tab w:val="left" w:pos="1134"/>
        </w:tabs>
        <w:spacing w:after="0"/>
        <w:ind w:left="426" w:hanging="426"/>
        <w:rPr>
          <w:rFonts w:eastAsia="Calibri" w:cs="Calibri"/>
          <w:bCs/>
        </w:rPr>
      </w:pPr>
      <w:r>
        <w:rPr>
          <w:rFonts w:eastAsia="Calibri" w:cs="Calibri"/>
          <w:bCs/>
        </w:rPr>
        <w:t>Net dwellings permitted in 2020/21: 278; of which were affordable</w:t>
      </w:r>
      <w:r w:rsidR="005E3E10">
        <w:rPr>
          <w:rFonts w:eastAsia="Calibri" w:cs="Calibri"/>
          <w:bCs/>
        </w:rPr>
        <w:t>:</w:t>
      </w:r>
      <w:r>
        <w:rPr>
          <w:rFonts w:eastAsia="Calibri" w:cs="Calibri"/>
          <w:bCs/>
        </w:rPr>
        <w:t xml:space="preserve"> 132</w:t>
      </w:r>
      <w:r w:rsidR="005E3E10">
        <w:rPr>
          <w:rFonts w:eastAsia="Calibri" w:cs="Calibri"/>
          <w:bCs/>
        </w:rPr>
        <w:t>.</w:t>
      </w:r>
    </w:p>
    <w:p w14:paraId="3C18263A" w14:textId="77777777" w:rsidR="00777B12" w:rsidRDefault="00777B12" w:rsidP="00777B12">
      <w:pPr>
        <w:tabs>
          <w:tab w:val="left" w:pos="0"/>
          <w:tab w:val="left" w:pos="1134"/>
        </w:tabs>
        <w:spacing w:after="0"/>
        <w:rPr>
          <w:rFonts w:eastAsia="Calibri" w:cs="Calibri"/>
          <w:bCs/>
        </w:rPr>
      </w:pPr>
    </w:p>
    <w:p w14:paraId="357C64E1" w14:textId="0AEBC61C" w:rsidR="00BB0CDD" w:rsidRPr="00F80344" w:rsidRDefault="00BB0CDD" w:rsidP="00260730">
      <w:pPr>
        <w:pStyle w:val="Heading1"/>
        <w:tabs>
          <w:tab w:val="left" w:pos="0"/>
        </w:tabs>
        <w:ind w:left="426" w:hanging="426"/>
        <w:rPr>
          <w:rFonts w:eastAsia="Calibri"/>
        </w:rPr>
      </w:pPr>
      <w:r w:rsidRPr="00F80344">
        <w:rPr>
          <w:rFonts w:eastAsia="Calibri"/>
        </w:rPr>
        <w:t xml:space="preserve">Provision of new student accommodation </w:t>
      </w:r>
    </w:p>
    <w:p w14:paraId="164F5E5D" w14:textId="77777777" w:rsidR="00EB6C75" w:rsidRPr="00F80344" w:rsidRDefault="00DF60BF" w:rsidP="00260730">
      <w:pPr>
        <w:pStyle w:val="bParagraphtext"/>
        <w:tabs>
          <w:tab w:val="clear" w:pos="426"/>
          <w:tab w:val="left" w:pos="0"/>
        </w:tabs>
        <w:ind w:left="426" w:hanging="426"/>
        <w:rPr>
          <w:rFonts w:eastAsia="Calibri"/>
        </w:rPr>
      </w:pPr>
      <w:r w:rsidRPr="1F5C5E7D">
        <w:rPr>
          <w:rFonts w:cs="Arial"/>
        </w:rPr>
        <w:t>There were 8 planning permission</w:t>
      </w:r>
      <w:r w:rsidR="00B64079" w:rsidRPr="1F5C5E7D">
        <w:rPr>
          <w:rFonts w:cs="Arial"/>
        </w:rPr>
        <w:t>s</w:t>
      </w:r>
      <w:r w:rsidRPr="1F5C5E7D">
        <w:rPr>
          <w:rFonts w:cs="Arial"/>
        </w:rPr>
        <w:t xml:space="preserve"> for student accommodation 7 of which were compliant with the location criteria set out in Policy H8.  The remaining application was decided under previous plan policies.   </w:t>
      </w:r>
    </w:p>
    <w:p w14:paraId="459BE5D4" w14:textId="165226D6" w:rsidR="00F80344" w:rsidRPr="00F80344" w:rsidDel="00F80344" w:rsidRDefault="00F80344" w:rsidP="00260730">
      <w:pPr>
        <w:pStyle w:val="bParagraphtext"/>
        <w:numPr>
          <w:ilvl w:val="0"/>
          <w:numId w:val="21"/>
        </w:numPr>
        <w:tabs>
          <w:tab w:val="clear" w:pos="426"/>
          <w:tab w:val="left" w:pos="0"/>
        </w:tabs>
        <w:ind w:left="426" w:hanging="426"/>
        <w:rPr>
          <w:rFonts w:eastAsia="Calibri"/>
        </w:rPr>
      </w:pPr>
      <w:r>
        <w:rPr>
          <w:rFonts w:eastAsia="Calibri"/>
        </w:rPr>
        <w:t>Applications for new student accommodation: 8</w:t>
      </w:r>
      <w:r w:rsidR="001C4EEF">
        <w:rPr>
          <w:rFonts w:eastAsia="Calibri"/>
        </w:rPr>
        <w:t>.</w:t>
      </w:r>
    </w:p>
    <w:p w14:paraId="09CF528F" w14:textId="77777777" w:rsidR="004C6FC7" w:rsidRPr="00F80344" w:rsidRDefault="004C6FC7" w:rsidP="00260730">
      <w:pPr>
        <w:pStyle w:val="bParagraphtext"/>
        <w:numPr>
          <w:ilvl w:val="0"/>
          <w:numId w:val="0"/>
        </w:numPr>
        <w:tabs>
          <w:tab w:val="clear" w:pos="426"/>
          <w:tab w:val="left" w:pos="0"/>
        </w:tabs>
        <w:ind w:left="426" w:hanging="426"/>
        <w:rPr>
          <w:rFonts w:eastAsia="Calibri"/>
        </w:rPr>
      </w:pPr>
    </w:p>
    <w:p w14:paraId="6473AB65" w14:textId="7DE3D1E0" w:rsidR="00DF60BF" w:rsidRPr="00F80344" w:rsidRDefault="00DF60BF" w:rsidP="00F85649">
      <w:pPr>
        <w:pStyle w:val="Heading1"/>
        <w:rPr>
          <w:rFonts w:eastAsia="Calibri"/>
        </w:rPr>
      </w:pPr>
      <w:r w:rsidRPr="00F80344">
        <w:rPr>
          <w:rFonts w:eastAsia="Calibri"/>
        </w:rPr>
        <w:t xml:space="preserve">Housing land supply </w:t>
      </w:r>
    </w:p>
    <w:p w14:paraId="22DF015C" w14:textId="273C11BB" w:rsidR="00EB6C75" w:rsidRPr="00F80344" w:rsidRDefault="00EB6C75" w:rsidP="00260730">
      <w:pPr>
        <w:pStyle w:val="bParagraphtext"/>
        <w:tabs>
          <w:tab w:val="clear" w:pos="426"/>
          <w:tab w:val="left" w:pos="0"/>
        </w:tabs>
        <w:ind w:left="426" w:hanging="426"/>
        <w:rPr>
          <w:rFonts w:eastAsia="Calibri"/>
        </w:rPr>
      </w:pPr>
      <w:r w:rsidRPr="1F5C5E7D">
        <w:rPr>
          <w:rFonts w:cs="Arial"/>
        </w:rPr>
        <w:t xml:space="preserve">The Plan’s annual housing requirement is used to calculate the 5 year housing land supply as set out in the NPPF.  The council has identified a deliverable supply of 4,313 homes which includes the forecast supply from large sites, including those which have been allocated in the Local Plan and outstanding permissions from small sites </w:t>
      </w:r>
      <w:r w:rsidR="00B4382F" w:rsidRPr="1F5C5E7D">
        <w:rPr>
          <w:rFonts w:cs="Arial"/>
        </w:rPr>
        <w:t>(commitments</w:t>
      </w:r>
      <w:r w:rsidRPr="1F5C5E7D">
        <w:rPr>
          <w:rFonts w:cs="Arial"/>
        </w:rPr>
        <w:t>) plus a windfall allowance.  This gives a housing land supply of 7.</w:t>
      </w:r>
      <w:r w:rsidR="10E1808F" w:rsidRPr="1F5C5E7D">
        <w:rPr>
          <w:rFonts w:cs="Arial"/>
        </w:rPr>
        <w:t>78</w:t>
      </w:r>
      <w:r w:rsidRPr="1F5C5E7D">
        <w:rPr>
          <w:rFonts w:cs="Arial"/>
        </w:rPr>
        <w:t xml:space="preserve"> years.</w:t>
      </w:r>
    </w:p>
    <w:p w14:paraId="2130C0F8" w14:textId="1B9D317E" w:rsidR="00F51776" w:rsidRDefault="00F80344" w:rsidP="00260730">
      <w:pPr>
        <w:pStyle w:val="ListParagraph"/>
        <w:numPr>
          <w:ilvl w:val="0"/>
          <w:numId w:val="20"/>
        </w:numPr>
        <w:tabs>
          <w:tab w:val="clear" w:pos="426"/>
          <w:tab w:val="left" w:pos="0"/>
        </w:tabs>
        <w:ind w:left="426" w:hanging="426"/>
        <w:rPr>
          <w:rFonts w:cs="Arial"/>
        </w:rPr>
      </w:pPr>
      <w:r>
        <w:rPr>
          <w:rFonts w:cs="Arial"/>
        </w:rPr>
        <w:t>Housing land supply: 7.78 years</w:t>
      </w:r>
      <w:r w:rsidR="00110584">
        <w:rPr>
          <w:rFonts w:cs="Arial"/>
        </w:rPr>
        <w:t>.</w:t>
      </w:r>
    </w:p>
    <w:p w14:paraId="2E4C8488" w14:textId="77777777" w:rsidR="001C4EEF" w:rsidRDefault="001C4EEF" w:rsidP="001C4EEF">
      <w:pPr>
        <w:tabs>
          <w:tab w:val="left" w:pos="0"/>
        </w:tabs>
        <w:rPr>
          <w:rFonts w:cs="Arial"/>
        </w:rPr>
      </w:pPr>
    </w:p>
    <w:p w14:paraId="075A749D" w14:textId="464330FC" w:rsidR="00FB3262" w:rsidRDefault="00F80344" w:rsidP="00C62A1E">
      <w:pPr>
        <w:pStyle w:val="Heading1"/>
      </w:pPr>
      <w:r>
        <w:t xml:space="preserve">Key AMR findings: </w:t>
      </w:r>
      <w:r w:rsidR="00F51776" w:rsidRPr="6F1A9A03">
        <w:t xml:space="preserve">Environmental policies </w:t>
      </w:r>
      <w:r w:rsidR="00AA0B40" w:rsidRPr="6F1A9A03">
        <w:t>to secure a good quality local environment</w:t>
      </w:r>
    </w:p>
    <w:p w14:paraId="46F5F2AF" w14:textId="5030BF01" w:rsidR="00F51776" w:rsidRDefault="00391FB5" w:rsidP="00260730">
      <w:pPr>
        <w:pStyle w:val="bParagraphtext"/>
        <w:tabs>
          <w:tab w:val="clear" w:pos="426"/>
          <w:tab w:val="left" w:pos="0"/>
        </w:tabs>
        <w:ind w:left="426" w:hanging="426"/>
      </w:pPr>
      <w:r>
        <w:t xml:space="preserve">There </w:t>
      </w:r>
      <w:r w:rsidR="00DD0BB3">
        <w:t>is</w:t>
      </w:r>
      <w:r>
        <w:t xml:space="preserve"> good conformity with the sustainability related policies set out in the Local P</w:t>
      </w:r>
      <w:r w:rsidR="00C92BC2">
        <w:t>lan which indicates</w:t>
      </w:r>
      <w:r>
        <w:t xml:space="preserve"> that </w:t>
      </w:r>
      <w:r w:rsidR="009F293D">
        <w:t xml:space="preserve">these policies are working well.  The AMR </w:t>
      </w:r>
      <w:r w:rsidR="00C92BC2">
        <w:t xml:space="preserve">details </w:t>
      </w:r>
      <w:r>
        <w:t xml:space="preserve">where applications have been permitted which do not fully meet targets such as the 40% reduction in carbon emissions, or 5% net gain. This reflects the constrained nature of certain development sites in the city, particularly constraints of heritage status, or simply the profile of brownfield sites. </w:t>
      </w:r>
    </w:p>
    <w:p w14:paraId="0731CA09" w14:textId="77777777" w:rsidR="00862BDB" w:rsidRPr="00862BDB" w:rsidRDefault="00862BDB" w:rsidP="00862BDB">
      <w:pPr>
        <w:pStyle w:val="ListParagraph"/>
        <w:numPr>
          <w:ilvl w:val="0"/>
          <w:numId w:val="24"/>
        </w:numPr>
        <w:tabs>
          <w:tab w:val="clear" w:pos="426"/>
          <w:tab w:val="left" w:pos="0"/>
        </w:tabs>
        <w:spacing w:after="0"/>
        <w:rPr>
          <w:rFonts w:cs="Arial"/>
          <w:bCs/>
          <w:sz w:val="28"/>
          <w:szCs w:val="28"/>
        </w:rPr>
      </w:pPr>
      <w:r w:rsidRPr="00862BDB">
        <w:rPr>
          <w:rFonts w:cs="Arial"/>
          <w:bCs/>
        </w:rPr>
        <w:t>Majority of major applications secured a reduction of 40% of regulated energy as required by Policy RE1;</w:t>
      </w:r>
    </w:p>
    <w:p w14:paraId="1C207A23" w14:textId="77777777" w:rsidR="00862BDB" w:rsidRPr="00862BDB" w:rsidRDefault="00862BDB" w:rsidP="00862BDB">
      <w:pPr>
        <w:pStyle w:val="ListParagraph"/>
        <w:numPr>
          <w:ilvl w:val="0"/>
          <w:numId w:val="24"/>
        </w:numPr>
        <w:tabs>
          <w:tab w:val="clear" w:pos="426"/>
          <w:tab w:val="left" w:pos="0"/>
        </w:tabs>
        <w:spacing w:after="0"/>
        <w:rPr>
          <w:rFonts w:cs="Arial"/>
          <w:bCs/>
          <w:sz w:val="28"/>
          <w:szCs w:val="28"/>
        </w:rPr>
      </w:pPr>
      <w:r w:rsidRPr="00862BDB">
        <w:rPr>
          <w:rFonts w:cs="Arial"/>
          <w:bCs/>
        </w:rPr>
        <w:t>Applications permitted in Flood Risk areas (2 &amp; 3) are in accordance with Policy RE3;</w:t>
      </w:r>
    </w:p>
    <w:p w14:paraId="24FA5367" w14:textId="77777777" w:rsidR="00862BDB" w:rsidRPr="00862BDB" w:rsidRDefault="00862BDB" w:rsidP="00862BDB">
      <w:pPr>
        <w:pStyle w:val="ListParagraph"/>
        <w:numPr>
          <w:ilvl w:val="0"/>
          <w:numId w:val="24"/>
        </w:numPr>
        <w:tabs>
          <w:tab w:val="clear" w:pos="426"/>
          <w:tab w:val="left" w:pos="0"/>
        </w:tabs>
        <w:spacing w:after="0"/>
        <w:rPr>
          <w:rFonts w:cs="Arial"/>
          <w:bCs/>
          <w:sz w:val="28"/>
          <w:szCs w:val="28"/>
        </w:rPr>
      </w:pPr>
      <w:r w:rsidRPr="00862BDB">
        <w:rPr>
          <w:rFonts w:cs="Arial"/>
          <w:bCs/>
        </w:rPr>
        <w:t>Biodiversity net gain target of 5% achieved on the majority of sites;</w:t>
      </w:r>
    </w:p>
    <w:p w14:paraId="325E6338" w14:textId="77777777" w:rsidR="00862BDB" w:rsidRPr="00862BDB" w:rsidRDefault="00862BDB" w:rsidP="00862BDB">
      <w:pPr>
        <w:pStyle w:val="ListParagraph"/>
        <w:numPr>
          <w:ilvl w:val="0"/>
          <w:numId w:val="24"/>
        </w:numPr>
        <w:tabs>
          <w:tab w:val="clear" w:pos="426"/>
          <w:tab w:val="left" w:pos="0"/>
        </w:tabs>
        <w:spacing w:after="0"/>
        <w:rPr>
          <w:rFonts w:cs="Arial"/>
          <w:sz w:val="28"/>
          <w:szCs w:val="28"/>
        </w:rPr>
      </w:pPr>
      <w:r w:rsidRPr="00862BDB">
        <w:rPr>
          <w:rFonts w:cs="Arial"/>
        </w:rPr>
        <w:t>3 buildings on English Heritage’s at risk register;</w:t>
      </w:r>
    </w:p>
    <w:p w14:paraId="6A113C26" w14:textId="77777777" w:rsidR="00862BDB" w:rsidRPr="00862BDB" w:rsidRDefault="00862BDB" w:rsidP="00862BDB">
      <w:pPr>
        <w:pStyle w:val="ListParagraph"/>
        <w:numPr>
          <w:ilvl w:val="0"/>
          <w:numId w:val="24"/>
        </w:numPr>
        <w:tabs>
          <w:tab w:val="clear" w:pos="426"/>
          <w:tab w:val="left" w:pos="0"/>
        </w:tabs>
        <w:spacing w:after="0"/>
        <w:rPr>
          <w:rFonts w:cs="Arial"/>
          <w:sz w:val="28"/>
          <w:szCs w:val="28"/>
        </w:rPr>
      </w:pPr>
      <w:r w:rsidRPr="00862BDB">
        <w:rPr>
          <w:rFonts w:cs="Arial"/>
        </w:rPr>
        <w:t>No development permitted that would have a detrimental impact upon green infrastructure corridors or City Wildlife Sites.</w:t>
      </w:r>
    </w:p>
    <w:p w14:paraId="12092B50" w14:textId="77777777" w:rsidR="00862BDB" w:rsidRDefault="00862BDB" w:rsidP="00862BDB">
      <w:pPr>
        <w:pStyle w:val="bParagraphtext"/>
        <w:numPr>
          <w:ilvl w:val="0"/>
          <w:numId w:val="0"/>
        </w:numPr>
        <w:tabs>
          <w:tab w:val="clear" w:pos="426"/>
          <w:tab w:val="left" w:pos="0"/>
        </w:tabs>
        <w:ind w:left="426"/>
      </w:pPr>
    </w:p>
    <w:p w14:paraId="4752051C" w14:textId="77777777" w:rsidR="00862BDB" w:rsidRDefault="00862BDB" w:rsidP="00862BDB">
      <w:pPr>
        <w:pStyle w:val="Heading1"/>
      </w:pPr>
      <w:r w:rsidRPr="007664F7">
        <w:t>Key IFS Headlines:</w:t>
      </w:r>
    </w:p>
    <w:p w14:paraId="14416579" w14:textId="2F816671" w:rsidR="00862BDB" w:rsidRPr="00701857" w:rsidRDefault="0087056B" w:rsidP="00862BDB">
      <w:pPr>
        <w:pStyle w:val="bParagraphtext"/>
        <w:tabs>
          <w:tab w:val="clear" w:pos="426"/>
          <w:tab w:val="left" w:pos="0"/>
        </w:tabs>
        <w:ind w:left="426" w:hanging="426"/>
      </w:pPr>
      <w:r w:rsidRPr="00701857">
        <w:t xml:space="preserve">The IFS reports on the developer contributions received, allocated and spent for 2020-21. </w:t>
      </w:r>
    </w:p>
    <w:p w14:paraId="4AF8F136" w14:textId="65E1D17F" w:rsidR="005F2360" w:rsidRPr="005F2360" w:rsidRDefault="005F2360" w:rsidP="420B1E44">
      <w:pPr>
        <w:pStyle w:val="Bulletpoints"/>
        <w:tabs>
          <w:tab w:val="clear" w:pos="993"/>
        </w:tabs>
        <w:ind w:left="426" w:hanging="426"/>
        <w:rPr>
          <w:rFonts w:eastAsia="Arial" w:cs="Arial"/>
        </w:rPr>
      </w:pPr>
      <w:r w:rsidRPr="420B1E44">
        <w:rPr>
          <w:rFonts w:eastAsia="Arial" w:cs="Arial"/>
        </w:rPr>
        <w:t>£1,417,574.22 of CIL was collected in 2020-21 and £2,351,650.07 of CIL was spent towards infrastructure projects. A further £1,166,135.21 of CIL was set out in demand notices in the year for collection.</w:t>
      </w:r>
    </w:p>
    <w:p w14:paraId="4B4A8BB8" w14:textId="232EEAA0" w:rsidR="005F2360" w:rsidRPr="005F2360" w:rsidRDefault="005F2360" w:rsidP="003C130C">
      <w:pPr>
        <w:pStyle w:val="Bulletpoints"/>
        <w:tabs>
          <w:tab w:val="clear" w:pos="993"/>
          <w:tab w:val="left" w:pos="426"/>
        </w:tabs>
        <w:ind w:left="426" w:hanging="426"/>
        <w:rPr>
          <w:rFonts w:eastAsia="Arial" w:cs="Arial"/>
        </w:rPr>
      </w:pPr>
      <w:r w:rsidRPr="420B1E44">
        <w:rPr>
          <w:rFonts w:eastAsia="Arial" w:cs="Arial"/>
        </w:rPr>
        <w:t xml:space="preserve">Of the £2,351,650.07 spent, £1,966,709.50 was spent on strategic infrastructure; £164,893.88 was passed to Parish Councils; £149,167.98 was allocated or spent towards Neighbourhood forums and £70,878.72 was spent on administration fees. </w:t>
      </w:r>
    </w:p>
    <w:p w14:paraId="6A4CAD71" w14:textId="59EBCEC5" w:rsidR="005B10B4" w:rsidRDefault="005F2360" w:rsidP="003C130C">
      <w:pPr>
        <w:pStyle w:val="Bulletpoints"/>
        <w:tabs>
          <w:tab w:val="clear" w:pos="993"/>
          <w:tab w:val="left" w:pos="426"/>
        </w:tabs>
        <w:ind w:left="426" w:hanging="426"/>
        <w:rPr>
          <w:rFonts w:eastAsia="Arial" w:cs="Arial"/>
        </w:rPr>
      </w:pPr>
      <w:r w:rsidRPr="420B1E44">
        <w:rPr>
          <w:rFonts w:eastAsia="Arial" w:cs="Arial"/>
        </w:rPr>
        <w:t>In 2020-21, £3,274,218.29 was received in Section 106 agreements and £172,033.63 was spent towards infrastructure projects. A further £2,939,559.00 of S106 agreements were entered into in the year.</w:t>
      </w:r>
    </w:p>
    <w:p w14:paraId="7449A30F" w14:textId="1E5A2794" w:rsidR="00ED4A3A" w:rsidRDefault="00ED4A3A" w:rsidP="003C130C">
      <w:pPr>
        <w:pStyle w:val="Bulletpoints"/>
        <w:tabs>
          <w:tab w:val="clear" w:pos="993"/>
          <w:tab w:val="left" w:pos="426"/>
        </w:tabs>
        <w:ind w:left="426" w:hanging="426"/>
        <w:rPr>
          <w:rFonts w:eastAsia="Arial" w:cs="Arial"/>
        </w:rPr>
      </w:pPr>
      <w:r>
        <w:rPr>
          <w:rFonts w:eastAsia="Arial" w:cs="Arial"/>
        </w:rPr>
        <w:t>From the total of £12,149,725.61 received under Section 106 planning obligations</w:t>
      </w:r>
      <w:r w:rsidR="00AD75A3" w:rsidRPr="00ED4A3A">
        <w:rPr>
          <w:rFonts w:eastAsia="Arial" w:cs="Arial"/>
        </w:rPr>
        <w:t xml:space="preserve"> (b</w:t>
      </w:r>
      <w:r>
        <w:rPr>
          <w:rFonts w:eastAsia="Arial" w:cs="Arial"/>
        </w:rPr>
        <w:t>ut not spent in the year 20-21),</w:t>
      </w:r>
      <w:r w:rsidR="00AD75A3" w:rsidRPr="00ED4A3A">
        <w:rPr>
          <w:rFonts w:eastAsia="Arial" w:cs="Arial"/>
        </w:rPr>
        <w:t xml:space="preserve"> contributions are allocated to be spent on primarily affordable housing (£10,824,029.14, 89%); followed by open space/green infrastructure (£927,079.75, 8%); Highways/transport and travel (£230,149.75, 2%); Community facilities (£116,283.60, 1%) and Other/Economic development uses (£52,193.37,&lt;1%</w:t>
      </w:r>
      <w:r>
        <w:rPr>
          <w:rFonts w:eastAsia="Arial" w:cs="Arial"/>
        </w:rPr>
        <w:t>).</w:t>
      </w:r>
    </w:p>
    <w:p w14:paraId="1A59B6A0" w14:textId="18E41CB2" w:rsidR="00ED4A3A" w:rsidRDefault="00ED4A3A" w:rsidP="003C130C">
      <w:pPr>
        <w:pStyle w:val="Bulletpoints"/>
        <w:tabs>
          <w:tab w:val="clear" w:pos="993"/>
          <w:tab w:val="left" w:pos="426"/>
        </w:tabs>
        <w:ind w:left="426" w:hanging="426"/>
        <w:rPr>
          <w:rFonts w:eastAsia="Arial" w:cs="Arial"/>
        </w:rPr>
      </w:pPr>
      <w:r>
        <w:rPr>
          <w:rFonts w:eastAsia="Arial" w:cs="Arial"/>
        </w:rPr>
        <w:t>2</w:t>
      </w:r>
      <w:r w:rsidRPr="00ED4A3A">
        <w:rPr>
          <w:rFonts w:eastAsia="Arial" w:cs="Arial"/>
        </w:rPr>
        <w:t>43 units of Affordable housing are to be provided from Section 106 agreements entered into in 2020-21.</w:t>
      </w:r>
    </w:p>
    <w:p w14:paraId="7B327901" w14:textId="77777777" w:rsidR="00ED4A3A" w:rsidRDefault="00ED4A3A" w:rsidP="00CF2F46">
      <w:pPr>
        <w:pStyle w:val="Bulletpoints"/>
        <w:numPr>
          <w:ilvl w:val="0"/>
          <w:numId w:val="0"/>
        </w:numPr>
        <w:tabs>
          <w:tab w:val="clear" w:pos="993"/>
          <w:tab w:val="left" w:pos="426"/>
        </w:tabs>
        <w:ind w:left="426"/>
        <w:rPr>
          <w:rFonts w:eastAsia="Arial" w:cs="Arial"/>
        </w:rPr>
      </w:pPr>
    </w:p>
    <w:p w14:paraId="3C4C012F" w14:textId="30A1E8FA" w:rsidR="00A1335E" w:rsidRPr="0081047B" w:rsidRDefault="005F1201" w:rsidP="00260730">
      <w:pPr>
        <w:pStyle w:val="Heading1"/>
        <w:tabs>
          <w:tab w:val="left" w:pos="0"/>
        </w:tabs>
        <w:ind w:left="426" w:hanging="426"/>
      </w:pPr>
      <w:r>
        <w:t xml:space="preserve">Carbon and </w:t>
      </w:r>
      <w:r w:rsidR="00A1335E" w:rsidRPr="0081047B">
        <w:t xml:space="preserve">Environmental </w:t>
      </w:r>
      <w:r>
        <w:t>Considerations</w:t>
      </w:r>
    </w:p>
    <w:p w14:paraId="299FB296" w14:textId="6D45F166" w:rsidR="00816841" w:rsidRPr="004C6FC7" w:rsidRDefault="00A1335E" w:rsidP="00260730">
      <w:pPr>
        <w:pStyle w:val="bParagraphtext"/>
        <w:tabs>
          <w:tab w:val="clear" w:pos="426"/>
          <w:tab w:val="left" w:pos="0"/>
        </w:tabs>
        <w:ind w:left="426" w:hanging="426"/>
        <w:rPr>
          <w:rFonts w:cs="Arial"/>
        </w:rPr>
      </w:pPr>
      <w:r w:rsidRPr="1F5C5E7D">
        <w:rPr>
          <w:rFonts w:cs="Arial"/>
          <w:color w:val="auto"/>
        </w:rPr>
        <w:t xml:space="preserve">There are no </w:t>
      </w:r>
      <w:r w:rsidR="00066986" w:rsidRPr="1F5C5E7D">
        <w:rPr>
          <w:rFonts w:cs="Arial"/>
          <w:color w:val="auto"/>
        </w:rPr>
        <w:t xml:space="preserve">specific carbon and </w:t>
      </w:r>
      <w:r w:rsidRPr="1F5C5E7D">
        <w:rPr>
          <w:rFonts w:cs="Arial"/>
          <w:color w:val="auto"/>
        </w:rPr>
        <w:t>environmental implications arising from this report</w:t>
      </w:r>
      <w:r w:rsidR="00AA0B40" w:rsidRPr="1F5C5E7D">
        <w:rPr>
          <w:rFonts w:cs="Arial"/>
          <w:color w:val="auto"/>
        </w:rPr>
        <w:t>.  P</w:t>
      </w:r>
      <w:r w:rsidR="00066986">
        <w:t>olicies in the Local Plan are seeki</w:t>
      </w:r>
      <w:r w:rsidR="00AA0B40">
        <w:t>n</w:t>
      </w:r>
      <w:r w:rsidR="009F293D">
        <w:t>g to optimise opportunities</w:t>
      </w:r>
      <w:r w:rsidR="00AA0B40">
        <w:t xml:space="preserve"> for </w:t>
      </w:r>
      <w:r w:rsidR="00066986">
        <w:t>carbon reduction</w:t>
      </w:r>
      <w:r w:rsidR="00D23C48">
        <w:t>.   This statutory framework</w:t>
      </w:r>
      <w:r w:rsidR="00816841">
        <w:t xml:space="preserve"> brings us closer to our commitment to </w:t>
      </w:r>
      <w:r w:rsidR="00816841">
        <w:lastRenderedPageBreak/>
        <w:t>becom</w:t>
      </w:r>
      <w:r w:rsidR="009F293D">
        <w:t>ing a Zero Carbon Council by 203</w:t>
      </w:r>
      <w:r w:rsidR="00816841">
        <w:t xml:space="preserve">0 or earlier and Zero Carbon Oxford by 2040 or earlier. </w:t>
      </w:r>
    </w:p>
    <w:p w14:paraId="719EFC82" w14:textId="77777777" w:rsidR="004C6FC7" w:rsidRPr="00066986" w:rsidRDefault="004C6FC7" w:rsidP="00260730">
      <w:pPr>
        <w:pStyle w:val="ListParagraph"/>
        <w:numPr>
          <w:ilvl w:val="0"/>
          <w:numId w:val="0"/>
        </w:numPr>
        <w:tabs>
          <w:tab w:val="clear" w:pos="426"/>
          <w:tab w:val="left" w:pos="0"/>
        </w:tabs>
        <w:ind w:left="426" w:hanging="426"/>
        <w:rPr>
          <w:rFonts w:cs="Arial"/>
        </w:rPr>
      </w:pPr>
    </w:p>
    <w:p w14:paraId="1A606C06" w14:textId="77777777" w:rsidR="00A1335E" w:rsidRPr="00C6548E" w:rsidRDefault="00A1335E" w:rsidP="00260730">
      <w:pPr>
        <w:pStyle w:val="Heading1"/>
        <w:tabs>
          <w:tab w:val="left" w:pos="0"/>
        </w:tabs>
        <w:ind w:left="426" w:hanging="426"/>
      </w:pPr>
      <w:r w:rsidRPr="00C6548E">
        <w:t>Financial implications</w:t>
      </w:r>
    </w:p>
    <w:p w14:paraId="001CEEFC" w14:textId="2A3CA8C0" w:rsidR="00A1335E" w:rsidRDefault="00A1335E" w:rsidP="00260730">
      <w:pPr>
        <w:pStyle w:val="bParagraphtext"/>
        <w:tabs>
          <w:tab w:val="clear" w:pos="426"/>
          <w:tab w:val="left" w:pos="0"/>
        </w:tabs>
        <w:ind w:left="426" w:hanging="426"/>
      </w:pPr>
      <w:r>
        <w:t>There are no financial implications arising from this report</w:t>
      </w:r>
      <w:r w:rsidR="00AA0B40">
        <w:t>. The</w:t>
      </w:r>
      <w:r>
        <w:t xml:space="preserve"> </w:t>
      </w:r>
      <w:r w:rsidR="00B57278">
        <w:t>IFS</w:t>
      </w:r>
      <w:r>
        <w:t xml:space="preserve"> does report on the collection and spending of monies through the Community Infrastructure Levy (CIL) and </w:t>
      </w:r>
      <w:r w:rsidR="00D23C48">
        <w:t>S</w:t>
      </w:r>
      <w:r>
        <w:t>106 developer contributions.</w:t>
      </w:r>
    </w:p>
    <w:p w14:paraId="6A7AC3A4" w14:textId="07CF1BBE" w:rsidR="00ED6A1B" w:rsidRPr="00482B10" w:rsidRDefault="00A1335E" w:rsidP="003C130C">
      <w:pPr>
        <w:pStyle w:val="Heading1"/>
      </w:pPr>
      <w:r w:rsidRPr="00482B10">
        <w:t>Legal issues</w:t>
      </w:r>
    </w:p>
    <w:p w14:paraId="0A76008E" w14:textId="2F76B5DF" w:rsidR="00357148" w:rsidRDefault="00A1335E" w:rsidP="00260730">
      <w:pPr>
        <w:pStyle w:val="bParagraphtext"/>
        <w:tabs>
          <w:tab w:val="clear" w:pos="426"/>
          <w:tab w:val="left" w:pos="0"/>
        </w:tabs>
        <w:ind w:left="426" w:hanging="426"/>
      </w:pPr>
      <w:r>
        <w:t>The preparation and publication of the AMR</w:t>
      </w:r>
      <w:r w:rsidR="00B57278">
        <w:t xml:space="preserve"> (as set out in Appendix </w:t>
      </w:r>
      <w:r w:rsidR="00EE7358">
        <w:t>A</w:t>
      </w:r>
      <w:r w:rsidR="00B57278">
        <w:t>) and the IFS</w:t>
      </w:r>
      <w:r>
        <w:t xml:space="preserve"> </w:t>
      </w:r>
      <w:r w:rsidR="00EE7358">
        <w:t xml:space="preserve">(as set out in Appendix B) </w:t>
      </w:r>
      <w:r>
        <w:t xml:space="preserve">is </w:t>
      </w:r>
      <w:r w:rsidR="00ED6A1B">
        <w:t>required by the Planning and Compulsory Purchase Act 2004</w:t>
      </w:r>
      <w:r w:rsidR="00193DF7">
        <w:t>.</w:t>
      </w:r>
      <w:r w:rsidR="00ED6A1B">
        <w:t xml:space="preserve"> </w:t>
      </w:r>
      <w:r>
        <w:t xml:space="preserve"> </w:t>
      </w:r>
    </w:p>
    <w:p w14:paraId="31E29AE1" w14:textId="77777777" w:rsidR="00A1335E" w:rsidRPr="00C6548E" w:rsidRDefault="00A1335E" w:rsidP="003C130C">
      <w:pPr>
        <w:pStyle w:val="Heading1"/>
      </w:pPr>
      <w:r w:rsidRPr="00C6548E">
        <w:t>Level of risk</w:t>
      </w:r>
    </w:p>
    <w:p w14:paraId="0CFBDF8F" w14:textId="77777777" w:rsidR="00AA0B40" w:rsidRDefault="00A1335E" w:rsidP="00260730">
      <w:pPr>
        <w:pStyle w:val="bParagraphtext"/>
        <w:tabs>
          <w:tab w:val="clear" w:pos="426"/>
          <w:tab w:val="left" w:pos="0"/>
        </w:tabs>
        <w:ind w:left="426" w:hanging="426"/>
      </w:pPr>
      <w:r>
        <w:t xml:space="preserve">A risk assessment has been undertaken and the risk register is attached (Appendix </w:t>
      </w:r>
      <w:r w:rsidR="007762AC">
        <w:t>3</w:t>
      </w:r>
      <w:r>
        <w:t xml:space="preserve">).  </w:t>
      </w:r>
    </w:p>
    <w:p w14:paraId="7D31877E" w14:textId="77777777" w:rsidR="004C6FC7" w:rsidRDefault="004C6FC7" w:rsidP="00260730">
      <w:pPr>
        <w:pStyle w:val="bParagraphtext"/>
        <w:numPr>
          <w:ilvl w:val="0"/>
          <w:numId w:val="0"/>
        </w:numPr>
        <w:tabs>
          <w:tab w:val="clear" w:pos="426"/>
          <w:tab w:val="left" w:pos="0"/>
        </w:tabs>
        <w:ind w:left="426" w:hanging="426"/>
      </w:pPr>
    </w:p>
    <w:p w14:paraId="0F74C843" w14:textId="171FF8EB" w:rsidR="00AA0B40" w:rsidRPr="00AA0B40" w:rsidRDefault="00AA0B40" w:rsidP="003C130C">
      <w:pPr>
        <w:pStyle w:val="Heading1"/>
      </w:pPr>
      <w:r>
        <w:t>Equalities impact</w:t>
      </w:r>
    </w:p>
    <w:p w14:paraId="1B7D8A9E" w14:textId="6098C789" w:rsidR="0055762D" w:rsidRDefault="00066986" w:rsidP="00260730">
      <w:pPr>
        <w:pStyle w:val="bParagraphtext"/>
        <w:tabs>
          <w:tab w:val="clear" w:pos="426"/>
          <w:tab w:val="left" w:pos="0"/>
        </w:tabs>
        <w:ind w:left="426" w:hanging="426"/>
      </w:pPr>
      <w:r>
        <w:t>Please refe</w:t>
      </w:r>
      <w:r w:rsidR="00D23C48">
        <w:t>r to Equalities Impact Report (</w:t>
      </w:r>
      <w:r>
        <w:t xml:space="preserve">Appendix 4). </w:t>
      </w:r>
    </w:p>
    <w:p w14:paraId="602BCF99" w14:textId="77777777" w:rsidR="007C2435" w:rsidRPr="00066986" w:rsidRDefault="007C2435" w:rsidP="007C2435">
      <w:pPr>
        <w:pStyle w:val="bParagraphtext"/>
        <w:numPr>
          <w:ilvl w:val="0"/>
          <w:numId w:val="0"/>
        </w:numPr>
        <w:tabs>
          <w:tab w:val="clear" w:pos="426"/>
          <w:tab w:val="left" w:pos="0"/>
        </w:tabs>
        <w:ind w:left="426"/>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A1335E" w:rsidRPr="0081047B" w14:paraId="1E9975C6" w14:textId="77777777" w:rsidTr="0BED3B49">
        <w:trPr>
          <w:cantSplit/>
          <w:trHeight w:val="396"/>
        </w:trPr>
        <w:tc>
          <w:tcPr>
            <w:tcW w:w="3969" w:type="dxa"/>
            <w:tcBorders>
              <w:top w:val="single" w:sz="8" w:space="0" w:color="000000" w:themeColor="text1"/>
              <w:left w:val="single" w:sz="8" w:space="0" w:color="000000" w:themeColor="text1"/>
              <w:bottom w:val="single" w:sz="8" w:space="0" w:color="000000" w:themeColor="text1"/>
              <w:right w:val="nil"/>
            </w:tcBorders>
            <w:shd w:val="clear" w:color="auto" w:fill="auto"/>
          </w:tcPr>
          <w:p w14:paraId="1A85811D" w14:textId="77777777" w:rsidR="00A1335E" w:rsidRPr="0081047B" w:rsidRDefault="00A1335E" w:rsidP="00260730">
            <w:pPr>
              <w:tabs>
                <w:tab w:val="left" w:pos="0"/>
              </w:tabs>
              <w:ind w:left="426" w:hanging="426"/>
              <w:jc w:val="both"/>
              <w:rPr>
                <w:b/>
              </w:rPr>
            </w:pPr>
            <w:r w:rsidRPr="0081047B">
              <w:rPr>
                <w:b/>
              </w:rPr>
              <w:t>Report author</w:t>
            </w:r>
          </w:p>
        </w:tc>
        <w:tc>
          <w:tcPr>
            <w:tcW w:w="4962" w:type="dxa"/>
            <w:tcBorders>
              <w:top w:val="single" w:sz="8" w:space="0" w:color="000000" w:themeColor="text1"/>
              <w:left w:val="nil"/>
              <w:bottom w:val="single" w:sz="8" w:space="0" w:color="000000" w:themeColor="text1"/>
              <w:right w:val="single" w:sz="8" w:space="0" w:color="000000" w:themeColor="text1"/>
            </w:tcBorders>
            <w:shd w:val="clear" w:color="auto" w:fill="auto"/>
          </w:tcPr>
          <w:p w14:paraId="0EB70723" w14:textId="7AC92A50" w:rsidR="00A1335E" w:rsidRPr="0081047B" w:rsidRDefault="00415DE6" w:rsidP="00260730">
            <w:pPr>
              <w:tabs>
                <w:tab w:val="left" w:pos="0"/>
              </w:tabs>
              <w:ind w:left="426" w:hanging="426"/>
            </w:pPr>
            <w:r w:rsidRPr="0081047B">
              <w:t>Rachel Nixon</w:t>
            </w:r>
            <w:r w:rsidR="00B57278" w:rsidRPr="0081047B">
              <w:t>/ Lan Nguyen</w:t>
            </w:r>
          </w:p>
        </w:tc>
      </w:tr>
      <w:tr w:rsidR="00A1335E" w:rsidRPr="0081047B" w14:paraId="0DDAF17D" w14:textId="77777777" w:rsidTr="0BED3B49">
        <w:trPr>
          <w:cantSplit/>
          <w:trHeight w:val="396"/>
        </w:trPr>
        <w:tc>
          <w:tcPr>
            <w:tcW w:w="3969" w:type="dxa"/>
            <w:tcBorders>
              <w:top w:val="single" w:sz="8" w:space="0" w:color="000000" w:themeColor="text1"/>
              <w:left w:val="single" w:sz="8" w:space="0" w:color="000000" w:themeColor="text1"/>
              <w:bottom w:val="nil"/>
              <w:right w:val="nil"/>
            </w:tcBorders>
            <w:shd w:val="clear" w:color="auto" w:fill="auto"/>
          </w:tcPr>
          <w:p w14:paraId="0047FF48" w14:textId="77777777" w:rsidR="00A1335E" w:rsidRPr="0081047B" w:rsidRDefault="00A1335E" w:rsidP="005B10B4">
            <w:pPr>
              <w:tabs>
                <w:tab w:val="left" w:pos="0"/>
              </w:tabs>
              <w:ind w:left="426" w:hanging="426"/>
              <w:jc w:val="both"/>
            </w:pPr>
            <w:r w:rsidRPr="0081047B">
              <w:t>Job title</w:t>
            </w:r>
          </w:p>
        </w:tc>
        <w:tc>
          <w:tcPr>
            <w:tcW w:w="4962" w:type="dxa"/>
            <w:tcBorders>
              <w:top w:val="single" w:sz="8" w:space="0" w:color="000000" w:themeColor="text1"/>
              <w:left w:val="nil"/>
              <w:bottom w:val="nil"/>
              <w:right w:val="single" w:sz="8" w:space="0" w:color="000000" w:themeColor="text1"/>
            </w:tcBorders>
            <w:shd w:val="clear" w:color="auto" w:fill="auto"/>
          </w:tcPr>
          <w:p w14:paraId="49DF0FB5" w14:textId="46230886" w:rsidR="00A1335E" w:rsidRDefault="00066986" w:rsidP="0BED3B49">
            <w:pPr>
              <w:ind w:left="426" w:hanging="426"/>
              <w:jc w:val="both"/>
            </w:pPr>
            <w:r>
              <w:t xml:space="preserve">Principal </w:t>
            </w:r>
            <w:r w:rsidR="00366530">
              <w:t>Planner</w:t>
            </w:r>
            <w:r w:rsidR="00A1335E">
              <w:t>, Planning Policy</w:t>
            </w:r>
          </w:p>
          <w:p w14:paraId="6519122B" w14:textId="3484EFFA" w:rsidR="003128F9" w:rsidRPr="0081047B" w:rsidRDefault="007C36FD" w:rsidP="005B10B4">
            <w:pPr>
              <w:tabs>
                <w:tab w:val="left" w:pos="0"/>
              </w:tabs>
              <w:ind w:left="426" w:hanging="426"/>
              <w:jc w:val="both"/>
            </w:pPr>
            <w:r>
              <w:t xml:space="preserve">Senior </w:t>
            </w:r>
            <w:r w:rsidR="003128F9">
              <w:t>Data Analyst, Planning Policy</w:t>
            </w:r>
          </w:p>
        </w:tc>
      </w:tr>
      <w:tr w:rsidR="00A1335E" w:rsidRPr="0081047B" w14:paraId="10C62DC0" w14:textId="77777777" w:rsidTr="0BED3B49">
        <w:trPr>
          <w:cantSplit/>
          <w:trHeight w:val="396"/>
        </w:trPr>
        <w:tc>
          <w:tcPr>
            <w:tcW w:w="3969" w:type="dxa"/>
            <w:tcBorders>
              <w:top w:val="nil"/>
              <w:left w:val="single" w:sz="8" w:space="0" w:color="000000" w:themeColor="text1"/>
              <w:bottom w:val="nil"/>
              <w:right w:val="nil"/>
            </w:tcBorders>
            <w:shd w:val="clear" w:color="auto" w:fill="auto"/>
          </w:tcPr>
          <w:p w14:paraId="236EFF8F" w14:textId="77777777" w:rsidR="00A1335E" w:rsidRPr="0081047B" w:rsidRDefault="00A1335E" w:rsidP="005B10B4">
            <w:pPr>
              <w:tabs>
                <w:tab w:val="left" w:pos="0"/>
              </w:tabs>
              <w:ind w:left="426" w:hanging="426"/>
              <w:jc w:val="both"/>
            </w:pPr>
            <w:r w:rsidRPr="0081047B">
              <w:t>Service area or department</w:t>
            </w:r>
          </w:p>
        </w:tc>
        <w:tc>
          <w:tcPr>
            <w:tcW w:w="4962" w:type="dxa"/>
            <w:tcBorders>
              <w:top w:val="nil"/>
              <w:left w:val="nil"/>
              <w:bottom w:val="nil"/>
              <w:right w:val="single" w:sz="8" w:space="0" w:color="000000" w:themeColor="text1"/>
            </w:tcBorders>
            <w:shd w:val="clear" w:color="auto" w:fill="auto"/>
          </w:tcPr>
          <w:p w14:paraId="744EDECC" w14:textId="77777777" w:rsidR="00A1335E" w:rsidRPr="0081047B" w:rsidRDefault="00A1335E" w:rsidP="005B10B4">
            <w:pPr>
              <w:tabs>
                <w:tab w:val="left" w:pos="0"/>
              </w:tabs>
              <w:ind w:left="426" w:hanging="426"/>
              <w:jc w:val="both"/>
            </w:pPr>
            <w:r w:rsidRPr="0081047B">
              <w:t>Planning Policy, Planning Services</w:t>
            </w:r>
          </w:p>
        </w:tc>
      </w:tr>
      <w:tr w:rsidR="00A1335E" w:rsidRPr="0081047B" w14:paraId="3B7F7C5B" w14:textId="77777777" w:rsidTr="0BED3B49">
        <w:trPr>
          <w:cantSplit/>
          <w:trHeight w:val="396"/>
        </w:trPr>
        <w:tc>
          <w:tcPr>
            <w:tcW w:w="3969" w:type="dxa"/>
            <w:tcBorders>
              <w:top w:val="nil"/>
              <w:left w:val="single" w:sz="8" w:space="0" w:color="000000" w:themeColor="text1"/>
              <w:bottom w:val="nil"/>
              <w:right w:val="nil"/>
            </w:tcBorders>
            <w:shd w:val="clear" w:color="auto" w:fill="auto"/>
          </w:tcPr>
          <w:p w14:paraId="1DD5D91F" w14:textId="77777777" w:rsidR="00A1335E" w:rsidRPr="0081047B" w:rsidRDefault="00A1335E" w:rsidP="005B10B4">
            <w:pPr>
              <w:tabs>
                <w:tab w:val="left" w:pos="0"/>
              </w:tabs>
              <w:ind w:left="426" w:hanging="426"/>
              <w:jc w:val="both"/>
            </w:pPr>
            <w:r w:rsidRPr="0081047B">
              <w:t xml:space="preserve">Telephone </w:t>
            </w:r>
          </w:p>
        </w:tc>
        <w:tc>
          <w:tcPr>
            <w:tcW w:w="4962" w:type="dxa"/>
            <w:tcBorders>
              <w:top w:val="nil"/>
              <w:left w:val="nil"/>
              <w:bottom w:val="nil"/>
              <w:right w:val="single" w:sz="8" w:space="0" w:color="000000" w:themeColor="text1"/>
            </w:tcBorders>
            <w:shd w:val="clear" w:color="auto" w:fill="auto"/>
          </w:tcPr>
          <w:p w14:paraId="2FF740D8" w14:textId="64BFD4DB" w:rsidR="00A1335E" w:rsidRPr="0081047B" w:rsidRDefault="00A1335E" w:rsidP="005B10B4">
            <w:pPr>
              <w:tabs>
                <w:tab w:val="left" w:pos="0"/>
              </w:tabs>
              <w:ind w:left="426" w:hanging="426"/>
            </w:pPr>
            <w:r w:rsidRPr="0081047B">
              <w:t xml:space="preserve">01865 </w:t>
            </w:r>
            <w:r w:rsidR="00415DE6" w:rsidRPr="0081047B">
              <w:t>529137</w:t>
            </w:r>
            <w:r w:rsidR="00B57278" w:rsidRPr="0081047B">
              <w:t>/ 252509</w:t>
            </w:r>
          </w:p>
        </w:tc>
      </w:tr>
      <w:tr w:rsidR="00A1335E" w:rsidRPr="0081047B" w14:paraId="24DE3818" w14:textId="77777777" w:rsidTr="0BED3B49">
        <w:trPr>
          <w:cantSplit/>
          <w:trHeight w:val="396"/>
        </w:trPr>
        <w:tc>
          <w:tcPr>
            <w:tcW w:w="3969" w:type="dxa"/>
            <w:tcBorders>
              <w:top w:val="nil"/>
              <w:left w:val="single" w:sz="8" w:space="0" w:color="000000" w:themeColor="text1"/>
              <w:bottom w:val="single" w:sz="8" w:space="0" w:color="000000" w:themeColor="text1"/>
              <w:right w:val="nil"/>
            </w:tcBorders>
            <w:shd w:val="clear" w:color="auto" w:fill="auto"/>
          </w:tcPr>
          <w:p w14:paraId="24D27964" w14:textId="77777777" w:rsidR="00A1335E" w:rsidRPr="0081047B" w:rsidRDefault="00A1335E" w:rsidP="005B10B4">
            <w:pPr>
              <w:tabs>
                <w:tab w:val="left" w:pos="0"/>
              </w:tabs>
              <w:ind w:left="426" w:hanging="426"/>
              <w:jc w:val="both"/>
            </w:pPr>
            <w:r w:rsidRPr="0081047B">
              <w:t xml:space="preserve">e-mail </w:t>
            </w:r>
          </w:p>
        </w:tc>
        <w:tc>
          <w:tcPr>
            <w:tcW w:w="4962" w:type="dxa"/>
            <w:tcBorders>
              <w:top w:val="nil"/>
              <w:left w:val="nil"/>
              <w:bottom w:val="single" w:sz="8" w:space="0" w:color="000000" w:themeColor="text1"/>
              <w:right w:val="single" w:sz="8" w:space="0" w:color="000000" w:themeColor="text1"/>
            </w:tcBorders>
            <w:shd w:val="clear" w:color="auto" w:fill="auto"/>
          </w:tcPr>
          <w:p w14:paraId="7CAE9C35" w14:textId="77777777" w:rsidR="007E6C0B" w:rsidRDefault="00E87969" w:rsidP="007E6C0B">
            <w:pPr>
              <w:tabs>
                <w:tab w:val="left" w:pos="0"/>
              </w:tabs>
              <w:ind w:left="426" w:hanging="426"/>
              <w:jc w:val="both"/>
              <w:rPr>
                <w:rStyle w:val="Hyperlink"/>
              </w:rPr>
            </w:pPr>
            <w:hyperlink r:id="rId14" w:history="1">
              <w:r w:rsidR="00B57278" w:rsidRPr="0081047B">
                <w:rPr>
                  <w:rStyle w:val="Hyperlink"/>
                </w:rPr>
                <w:t>rnixon@oxford.gov.uk/</w:t>
              </w:r>
            </w:hyperlink>
          </w:p>
          <w:p w14:paraId="3987ABFF" w14:textId="51ABA147" w:rsidR="00A1335E" w:rsidRPr="0081047B" w:rsidRDefault="00B57278" w:rsidP="007E6C0B">
            <w:pPr>
              <w:tabs>
                <w:tab w:val="left" w:pos="0"/>
              </w:tabs>
              <w:ind w:left="426" w:hanging="426"/>
              <w:jc w:val="both"/>
              <w:rPr>
                <w:rStyle w:val="Hyperlink"/>
                <w:color w:val="000000"/>
              </w:rPr>
            </w:pPr>
            <w:r w:rsidRPr="0081047B">
              <w:rPr>
                <w:rStyle w:val="Hyperlink"/>
              </w:rPr>
              <w:t>lnguyen@oxford.gov.uk</w:t>
            </w:r>
            <w:r w:rsidR="00A1335E" w:rsidRPr="0081047B">
              <w:rPr>
                <w:rStyle w:val="Hyperlink"/>
                <w:color w:val="000000"/>
              </w:rPr>
              <w:t xml:space="preserve"> </w:t>
            </w:r>
          </w:p>
        </w:tc>
      </w:tr>
    </w:tbl>
    <w:p w14:paraId="7C1ABE1E" w14:textId="77777777" w:rsidR="00A1335E" w:rsidRPr="0081047B" w:rsidRDefault="00A1335E" w:rsidP="005B10B4">
      <w:pPr>
        <w:tabs>
          <w:tab w:val="left" w:pos="0"/>
        </w:tabs>
        <w:ind w:left="426" w:hanging="426"/>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A1335E" w:rsidRPr="0081047B" w14:paraId="7871804C" w14:textId="77777777" w:rsidTr="00254345">
        <w:tc>
          <w:tcPr>
            <w:tcW w:w="8931" w:type="dxa"/>
            <w:tcBorders>
              <w:top w:val="single" w:sz="4" w:space="0" w:color="auto"/>
              <w:left w:val="single" w:sz="4" w:space="0" w:color="auto"/>
              <w:bottom w:val="single" w:sz="8" w:space="0" w:color="000000"/>
              <w:right w:val="single" w:sz="4" w:space="0" w:color="auto"/>
            </w:tcBorders>
            <w:shd w:val="clear" w:color="auto" w:fill="auto"/>
          </w:tcPr>
          <w:p w14:paraId="28FC7717" w14:textId="77777777" w:rsidR="00A1335E" w:rsidRPr="0081047B" w:rsidRDefault="00A1335E" w:rsidP="005B10B4">
            <w:pPr>
              <w:tabs>
                <w:tab w:val="left" w:pos="0"/>
              </w:tabs>
              <w:ind w:left="426" w:hanging="426"/>
              <w:jc w:val="both"/>
            </w:pPr>
            <w:r w:rsidRPr="0081047B">
              <w:rPr>
                <w:rStyle w:val="Firstpagetablebold"/>
              </w:rPr>
              <w:t xml:space="preserve">Background Papers: </w:t>
            </w:r>
            <w:r w:rsidRPr="0081047B">
              <w:rPr>
                <w:rStyle w:val="Firstpagetablebold"/>
                <w:b w:val="0"/>
              </w:rPr>
              <w:t>None</w:t>
            </w:r>
          </w:p>
        </w:tc>
      </w:tr>
    </w:tbl>
    <w:p w14:paraId="3553E6BC" w14:textId="77777777" w:rsidR="00A1335E" w:rsidRPr="0081047B" w:rsidRDefault="00A1335E" w:rsidP="005B10B4">
      <w:pPr>
        <w:tabs>
          <w:tab w:val="left" w:pos="0"/>
        </w:tabs>
        <w:ind w:left="426" w:hanging="426"/>
        <w:jc w:val="both"/>
        <w:rPr>
          <w:highlight w:val="yellow"/>
        </w:rPr>
      </w:pPr>
    </w:p>
    <w:sectPr w:rsidR="00A1335E" w:rsidRPr="0081047B" w:rsidSect="00BC200B">
      <w:footerReference w:type="even" r:id="rId15"/>
      <w:headerReference w:type="first" r:id="rId16"/>
      <w:footerReference w:type="first" r:id="rId17"/>
      <w:pgSz w:w="11906" w:h="16838" w:code="9"/>
      <w:pgMar w:top="1418" w:right="1304" w:bottom="1304" w:left="1304" w:header="1134" w:footer="680"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71752EF" w16cex:dateUtc="2021-11-03T09:48:00.793Z"/>
  <w16cex:commentExtensible w16cex:durableId="47CF6F7A" w16cex:dateUtc="2021-11-03T10:05:53.499Z"/>
  <w16cex:commentExtensible w16cex:durableId="5152B95F" w16cex:dateUtc="2021-11-03T10:08:39.38Z"/>
  <w16cex:commentExtensible w16cex:durableId="032D10BD" w16cex:dateUtc="2021-11-03T10:14:47.136Z"/>
  <w16cex:commentExtensible w16cex:durableId="5FB26AE8" w16cex:dateUtc="2021-11-04T08:40:13.022Z"/>
  <w16cex:commentExtensible w16cex:durableId="5823E6E0" w16cex:dateUtc="2021-11-04T08:43:18.204Z"/>
  <w16cex:commentExtensible w16cex:durableId="191826E4" w16cex:dateUtc="2021-11-04T08:46:42.364Z"/>
  <w16cex:commentExtensible w16cex:durableId="092135C7" w16cex:dateUtc="2021-11-04T08:47:44.355Z"/>
  <w16cex:commentExtensible w16cex:durableId="2AC49E6F" w16cex:dateUtc="2021-11-04T08:50:22.513Z"/>
</w16cex:commentsExtensible>
</file>

<file path=word/commentsIds.xml><?xml version="1.0" encoding="utf-8"?>
<w16cid:commentsIds xmlns:mc="http://schemas.openxmlformats.org/markup-compatibility/2006" xmlns:w16cid="http://schemas.microsoft.com/office/word/2016/wordml/cid" mc:Ignorable="w16cid">
  <w16cid:commentId w16cid:paraId="26BAC747" w16cid:durableId="371752EF"/>
  <w16cid:commentId w16cid:paraId="69E04BDA" w16cid:durableId="47CF6F7A"/>
  <w16cid:commentId w16cid:paraId="6BABB5A1" w16cid:durableId="5152B95F"/>
  <w16cid:commentId w16cid:paraId="4E7312D5" w16cid:durableId="032D10BD"/>
  <w16cid:commentId w16cid:paraId="2F337CA2" w16cid:durableId="5FB26AE8"/>
  <w16cid:commentId w16cid:paraId="2D076544" w16cid:durableId="5823E6E0"/>
  <w16cid:commentId w16cid:paraId="40CB47F6" w16cid:durableId="191826E4"/>
  <w16cid:commentId w16cid:paraId="318533F9" w16cid:durableId="092135C7"/>
  <w16cid:commentId w16cid:paraId="327F2CAB" w16cid:durableId="2AC49E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25013" w14:textId="77777777" w:rsidR="00BD2AFE" w:rsidRDefault="00BD2AFE" w:rsidP="004A6D2F">
      <w:r>
        <w:separator/>
      </w:r>
    </w:p>
  </w:endnote>
  <w:endnote w:type="continuationSeparator" w:id="0">
    <w:p w14:paraId="7C2F1CDC" w14:textId="77777777" w:rsidR="00BD2AFE" w:rsidRDefault="00BD2AF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3B794" w14:textId="77777777" w:rsidR="00364FAD" w:rsidRDefault="00364FAD" w:rsidP="004A6D2F">
    <w:pPr>
      <w:pStyle w:val="Footer"/>
    </w:pPr>
    <w:r>
      <w:t>Do not use a footer or page numbers.</w:t>
    </w:r>
  </w:p>
  <w:p w14:paraId="7E968F1D" w14:textId="77777777" w:rsidR="00364FAD" w:rsidRDefault="00364FAD" w:rsidP="004A6D2F">
    <w:pPr>
      <w:pStyle w:val="Footer"/>
    </w:pPr>
  </w:p>
  <w:p w14:paraId="70FD5088"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0C0B5"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7550D" w14:textId="77777777" w:rsidR="00BD2AFE" w:rsidRDefault="00BD2AFE" w:rsidP="004A6D2F">
      <w:r>
        <w:separator/>
      </w:r>
    </w:p>
  </w:footnote>
  <w:footnote w:type="continuationSeparator" w:id="0">
    <w:p w14:paraId="1C5F1FF3" w14:textId="77777777" w:rsidR="00BD2AFE" w:rsidRDefault="00BD2AFE" w:rsidP="004A6D2F">
      <w:r>
        <w:continuationSeparator/>
      </w:r>
    </w:p>
  </w:footnote>
  <w:footnote w:id="1">
    <w:p w14:paraId="5B901872" w14:textId="65BD3C6B" w:rsidR="00565F31" w:rsidRDefault="00565F31">
      <w:pPr>
        <w:pStyle w:val="FootnoteText"/>
      </w:pPr>
      <w:r>
        <w:rPr>
          <w:rStyle w:val="FootnoteReference"/>
        </w:rPr>
        <w:footnoteRef/>
      </w:r>
      <w:hyperlink r:id="rId1" w:history="1">
        <w:r w:rsidRPr="002601C9">
          <w:rPr>
            <w:rStyle w:val="Hyperlink"/>
            <w:rFonts w:ascii="Calibri" w:hAnsi="Calibri"/>
            <w:sz w:val="20"/>
          </w:rPr>
          <w:t xml:space="preserve"> https://www.gov.uk/government/publications/national-planning-policy-framework--2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FE637" w14:textId="77777777" w:rsidR="00D5547E" w:rsidRDefault="003E36B5" w:rsidP="00D5547E">
    <w:pPr>
      <w:pStyle w:val="Header"/>
      <w:jc w:val="right"/>
    </w:pPr>
    <w:r>
      <w:rPr>
        <w:noProof/>
      </w:rPr>
      <w:drawing>
        <wp:inline distT="0" distB="0" distL="0" distR="0" wp14:anchorId="62463ECF" wp14:editId="3BE47885">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7E0381"/>
    <w:multiLevelType w:val="hybridMultilevel"/>
    <w:tmpl w:val="BE1A69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4578DF"/>
    <w:multiLevelType w:val="multilevel"/>
    <w:tmpl w:val="8506C9EA"/>
    <w:lvl w:ilvl="0">
      <w:start w:val="1"/>
      <w:numFmt w:val="bullet"/>
      <w:lvlText w:val=""/>
      <w:lvlJc w:val="left"/>
      <w:pPr>
        <w:ind w:left="1074" w:hanging="360"/>
      </w:pPr>
      <w:rPr>
        <w:rFonts w:ascii="Symbol" w:hAnsi="Symbol" w:hint="default"/>
        <w:color w:val="000000"/>
        <w:sz w:val="24"/>
      </w:r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4" w15:restartNumberingAfterBreak="0">
    <w:nsid w:val="111F0EA5"/>
    <w:multiLevelType w:val="multilevel"/>
    <w:tmpl w:val="8506C9EA"/>
    <w:lvl w:ilvl="0">
      <w:start w:val="1"/>
      <w:numFmt w:val="bullet"/>
      <w:lvlText w:val=""/>
      <w:lvlJc w:val="left"/>
      <w:pPr>
        <w:ind w:left="1074" w:hanging="360"/>
      </w:pPr>
      <w:rPr>
        <w:rFonts w:ascii="Symbol" w:hAnsi="Symbol" w:hint="default"/>
        <w:color w:val="000000"/>
        <w:sz w:val="24"/>
      </w:r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5" w15:restartNumberingAfterBreak="0">
    <w:nsid w:val="17F262C7"/>
    <w:multiLevelType w:val="hybridMultilevel"/>
    <w:tmpl w:val="9B9C4AE8"/>
    <w:lvl w:ilvl="0" w:tplc="28FCB91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980FC5"/>
    <w:multiLevelType w:val="hybridMultilevel"/>
    <w:tmpl w:val="5B36B17E"/>
    <w:lvl w:ilvl="0" w:tplc="AFA25F0A">
      <w:start w:val="1"/>
      <w:numFmt w:val="bullet"/>
      <w:pStyle w:val="Bulletpoints"/>
      <w:lvlText w:val=""/>
      <w:lvlJc w:val="left"/>
      <w:pPr>
        <w:ind w:left="3352" w:hanging="360"/>
      </w:pPr>
      <w:rPr>
        <w:rFonts w:ascii="Symbol" w:hAnsi="Symbol" w:hint="default"/>
      </w:rPr>
    </w:lvl>
    <w:lvl w:ilvl="1" w:tplc="08090019" w:tentative="1">
      <w:start w:val="1"/>
      <w:numFmt w:val="lowerLetter"/>
      <w:lvlText w:val="%2."/>
      <w:lvlJc w:val="left"/>
      <w:pPr>
        <w:ind w:left="4072" w:hanging="360"/>
      </w:pPr>
    </w:lvl>
    <w:lvl w:ilvl="2" w:tplc="0809001B" w:tentative="1">
      <w:start w:val="1"/>
      <w:numFmt w:val="lowerRoman"/>
      <w:lvlText w:val="%3."/>
      <w:lvlJc w:val="right"/>
      <w:pPr>
        <w:ind w:left="4792" w:hanging="180"/>
      </w:pPr>
    </w:lvl>
    <w:lvl w:ilvl="3" w:tplc="0809000F" w:tentative="1">
      <w:start w:val="1"/>
      <w:numFmt w:val="decimal"/>
      <w:lvlText w:val="%4."/>
      <w:lvlJc w:val="left"/>
      <w:pPr>
        <w:ind w:left="5512" w:hanging="360"/>
      </w:pPr>
    </w:lvl>
    <w:lvl w:ilvl="4" w:tplc="08090019" w:tentative="1">
      <w:start w:val="1"/>
      <w:numFmt w:val="lowerLetter"/>
      <w:lvlText w:val="%5."/>
      <w:lvlJc w:val="left"/>
      <w:pPr>
        <w:ind w:left="6232" w:hanging="360"/>
      </w:pPr>
    </w:lvl>
    <w:lvl w:ilvl="5" w:tplc="0809001B" w:tentative="1">
      <w:start w:val="1"/>
      <w:numFmt w:val="lowerRoman"/>
      <w:lvlText w:val="%6."/>
      <w:lvlJc w:val="right"/>
      <w:pPr>
        <w:ind w:left="6952" w:hanging="180"/>
      </w:pPr>
    </w:lvl>
    <w:lvl w:ilvl="6" w:tplc="0809000F" w:tentative="1">
      <w:start w:val="1"/>
      <w:numFmt w:val="decimal"/>
      <w:lvlText w:val="%7."/>
      <w:lvlJc w:val="left"/>
      <w:pPr>
        <w:ind w:left="7672" w:hanging="360"/>
      </w:pPr>
    </w:lvl>
    <w:lvl w:ilvl="7" w:tplc="08090019" w:tentative="1">
      <w:start w:val="1"/>
      <w:numFmt w:val="lowerLetter"/>
      <w:lvlText w:val="%8."/>
      <w:lvlJc w:val="left"/>
      <w:pPr>
        <w:ind w:left="8392" w:hanging="360"/>
      </w:pPr>
    </w:lvl>
    <w:lvl w:ilvl="8" w:tplc="0809001B" w:tentative="1">
      <w:start w:val="1"/>
      <w:numFmt w:val="lowerRoman"/>
      <w:lvlText w:val="%9."/>
      <w:lvlJc w:val="right"/>
      <w:pPr>
        <w:ind w:left="9112" w:hanging="180"/>
      </w:pPr>
    </w:lvl>
  </w:abstractNum>
  <w:abstractNum w:abstractNumId="7" w15:restartNumberingAfterBreak="0">
    <w:nsid w:val="25F9683F"/>
    <w:multiLevelType w:val="multilevel"/>
    <w:tmpl w:val="28DAB3BE"/>
    <w:lvl w:ilvl="0">
      <w:start w:val="1"/>
      <w:numFmt w:val="bullet"/>
      <w:lvlText w:val=""/>
      <w:lvlJc w:val="left"/>
      <w:pPr>
        <w:ind w:left="360" w:hanging="360"/>
      </w:pPr>
      <w:rPr>
        <w:rFonts w:ascii="Symbol" w:hAnsi="Symbol"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9E3148E"/>
    <w:multiLevelType w:val="multilevel"/>
    <w:tmpl w:val="7E42327A"/>
    <w:lvl w:ilvl="0">
      <w:start w:val="1"/>
      <w:numFmt w:val="upperRoman"/>
      <w:lvlText w:val="%1."/>
      <w:lvlJc w:val="right"/>
      <w:pPr>
        <w:ind w:left="1440" w:hanging="360"/>
      </w:pPr>
      <w:rPr>
        <w:color w:val="000000"/>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309C0339"/>
    <w:multiLevelType w:val="multilevel"/>
    <w:tmpl w:val="DC20644C"/>
    <w:lvl w:ilvl="0">
      <w:start w:val="1"/>
      <w:numFmt w:val="decimal"/>
      <w:lvlText w:val="%1."/>
      <w:lvlJc w:val="left"/>
      <w:pPr>
        <w:ind w:left="720" w:hanging="360"/>
      </w:pPr>
      <w:rPr>
        <w:rFonts w:eastAsia="Calibri" w:cstheme="majorBidi" w:hint="default"/>
      </w:rPr>
    </w:lvl>
    <w:lvl w:ilvl="1">
      <w:start w:val="1"/>
      <w:numFmt w:val="decimal"/>
      <w:isLgl/>
      <w:lvlText w:val="%1.%2"/>
      <w:lvlJc w:val="left"/>
      <w:pPr>
        <w:ind w:left="720" w:hanging="360"/>
      </w:pPr>
      <w:rPr>
        <w:rFonts w:cs="Calibri" w:hint="default"/>
        <w:b w:val="0"/>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1800" w:hanging="1440"/>
      </w:pPr>
      <w:rPr>
        <w:rFonts w:cs="Calibri" w:hint="default"/>
      </w:rPr>
    </w:lvl>
    <w:lvl w:ilvl="8">
      <w:start w:val="1"/>
      <w:numFmt w:val="decimal"/>
      <w:isLgl/>
      <w:lvlText w:val="%1.%2.%3.%4.%5.%6.%7.%8.%9"/>
      <w:lvlJc w:val="left"/>
      <w:pPr>
        <w:ind w:left="1800" w:hanging="1440"/>
      </w:pPr>
      <w:rPr>
        <w:rFonts w:cs="Calibri" w:hint="default"/>
      </w:rPr>
    </w:lvl>
  </w:abstractNum>
  <w:abstractNum w:abstractNumId="10" w15:restartNumberingAfterBreak="0">
    <w:nsid w:val="38886E2E"/>
    <w:multiLevelType w:val="hybridMultilevel"/>
    <w:tmpl w:val="313C2686"/>
    <w:lvl w:ilvl="0" w:tplc="08090001">
      <w:start w:val="1"/>
      <w:numFmt w:val="bullet"/>
      <w:lvlText w:val=""/>
      <w:lvlJc w:val="left"/>
      <w:pPr>
        <w:ind w:left="1790" w:hanging="360"/>
      </w:pPr>
      <w:rPr>
        <w:rFonts w:ascii="Symbol" w:hAnsi="Symbol"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11" w15:restartNumberingAfterBreak="0">
    <w:nsid w:val="3DF80250"/>
    <w:multiLevelType w:val="hybridMultilevel"/>
    <w:tmpl w:val="A712D9C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4B246702"/>
    <w:multiLevelType w:val="hybridMultilevel"/>
    <w:tmpl w:val="5D76D892"/>
    <w:lvl w:ilvl="0" w:tplc="0A4A2644">
      <w:start w:val="8"/>
      <w:numFmt w:val="decimal"/>
      <w:lvlText w:val="%1."/>
      <w:lvlJc w:val="left"/>
      <w:pPr>
        <w:ind w:left="720" w:hanging="360"/>
      </w:pPr>
      <w:rPr>
        <w:rFonts w:ascii="Calibri" w:eastAsia="Calibri" w:hAnsi="Calibri" w:cs="Times New Roman"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BF40FDC"/>
    <w:multiLevelType w:val="multilevel"/>
    <w:tmpl w:val="8506C9EA"/>
    <w:lvl w:ilvl="0">
      <w:start w:val="1"/>
      <w:numFmt w:val="bullet"/>
      <w:lvlText w:val=""/>
      <w:lvlJc w:val="left"/>
      <w:pPr>
        <w:ind w:left="1074" w:hanging="360"/>
      </w:pPr>
      <w:rPr>
        <w:rFonts w:ascii="Symbol" w:hAnsi="Symbol" w:hint="default"/>
        <w:color w:val="000000"/>
        <w:sz w:val="24"/>
      </w:r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14" w15:restartNumberingAfterBreak="0">
    <w:nsid w:val="4F5659F5"/>
    <w:multiLevelType w:val="multilevel"/>
    <w:tmpl w:val="8506C9EA"/>
    <w:lvl w:ilvl="0">
      <w:start w:val="1"/>
      <w:numFmt w:val="bullet"/>
      <w:lvlText w:val=""/>
      <w:lvlJc w:val="left"/>
      <w:pPr>
        <w:ind w:left="1074" w:hanging="360"/>
      </w:pPr>
      <w:rPr>
        <w:rFonts w:ascii="Symbol" w:hAnsi="Symbol" w:hint="default"/>
        <w:color w:val="000000"/>
        <w:sz w:val="24"/>
      </w:r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15" w15:restartNumberingAfterBreak="0">
    <w:nsid w:val="5A146F32"/>
    <w:multiLevelType w:val="hybridMultilevel"/>
    <w:tmpl w:val="BE1A69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DB35F71"/>
    <w:multiLevelType w:val="multilevel"/>
    <w:tmpl w:val="8506C9EA"/>
    <w:lvl w:ilvl="0">
      <w:start w:val="1"/>
      <w:numFmt w:val="bullet"/>
      <w:lvlText w:val=""/>
      <w:lvlJc w:val="left"/>
      <w:pPr>
        <w:ind w:left="1074" w:hanging="360"/>
      </w:pPr>
      <w:rPr>
        <w:rFonts w:ascii="Symbol" w:hAnsi="Symbol" w:hint="default"/>
        <w:color w:val="000000"/>
        <w:sz w:val="24"/>
      </w:r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17" w15:restartNumberingAfterBreak="0">
    <w:nsid w:val="64D05491"/>
    <w:multiLevelType w:val="hybridMultilevel"/>
    <w:tmpl w:val="B30090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AE945F3"/>
    <w:multiLevelType w:val="hybridMultilevel"/>
    <w:tmpl w:val="76F618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BAC7193"/>
    <w:multiLevelType w:val="hybridMultilevel"/>
    <w:tmpl w:val="A74C9848"/>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1" w15:restartNumberingAfterBreak="0">
    <w:nsid w:val="6E0757E9"/>
    <w:multiLevelType w:val="multilevel"/>
    <w:tmpl w:val="8506C9EA"/>
    <w:lvl w:ilvl="0">
      <w:start w:val="1"/>
      <w:numFmt w:val="bullet"/>
      <w:lvlText w:val=""/>
      <w:lvlJc w:val="left"/>
      <w:pPr>
        <w:ind w:left="1074" w:hanging="360"/>
      </w:pPr>
      <w:rPr>
        <w:rFonts w:ascii="Symbol" w:hAnsi="Symbol" w:hint="default"/>
        <w:color w:val="000000"/>
        <w:sz w:val="24"/>
      </w:r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22" w15:restartNumberingAfterBreak="0">
    <w:nsid w:val="6EC2637F"/>
    <w:multiLevelType w:val="multilevel"/>
    <w:tmpl w:val="80CC9484"/>
    <w:lvl w:ilvl="0">
      <w:start w:val="1"/>
      <w:numFmt w:val="decimal"/>
      <w:lvlText w:val="%1."/>
      <w:lvlJc w:val="left"/>
      <w:pPr>
        <w:ind w:left="360" w:hanging="360"/>
      </w:pPr>
      <w:rPr>
        <w:rFonts w:ascii="Arial" w:hAnsi="Arial"/>
        <w:color w:val="000000"/>
        <w:sz w:val="24"/>
      </w:rPr>
    </w:lvl>
    <w:lvl w:ilvl="1">
      <w:start w:val="1"/>
      <w:numFmt w:val="upperRoman"/>
      <w:lvlText w:val="%2."/>
      <w:lvlJc w:val="right"/>
      <w:pPr>
        <w:ind w:left="1080" w:hanging="360"/>
      </w:pPr>
    </w:lvl>
    <w:lvl w:ilvl="2">
      <w:start w:val="1"/>
      <w:numFmt w:val="upp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20E6215"/>
    <w:multiLevelType w:val="hybridMultilevel"/>
    <w:tmpl w:val="4FBC3AE8"/>
    <w:lvl w:ilvl="0" w:tplc="B5DE94A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2D05CB9"/>
    <w:multiLevelType w:val="hybridMultilevel"/>
    <w:tmpl w:val="CA665EC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393101C"/>
    <w:multiLevelType w:val="hybridMultilevel"/>
    <w:tmpl w:val="817CE6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798365C6"/>
    <w:multiLevelType w:val="multilevel"/>
    <w:tmpl w:val="E67CE66C"/>
    <w:numStyleLink w:val="StyleNumberedLeft0cmHanging075cm"/>
  </w:abstractNum>
  <w:abstractNum w:abstractNumId="27" w15:restartNumberingAfterBreak="0">
    <w:nsid w:val="7FC214E0"/>
    <w:multiLevelType w:val="hybridMultilevel"/>
    <w:tmpl w:val="BE1A69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26"/>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3">
    <w:abstractNumId w:val="6"/>
  </w:num>
  <w:num w:numId="4">
    <w:abstractNumId w:val="1"/>
  </w:num>
  <w:num w:numId="5">
    <w:abstractNumId w:val="18"/>
  </w:num>
  <w:num w:numId="6">
    <w:abstractNumId w:val="22"/>
  </w:num>
  <w:num w:numId="7">
    <w:abstractNumId w:val="11"/>
  </w:num>
  <w:num w:numId="8">
    <w:abstractNumId w:val="20"/>
  </w:num>
  <w:num w:numId="9">
    <w:abstractNumId w:val="10"/>
  </w:num>
  <w:num w:numId="10">
    <w:abstractNumId w:val="17"/>
  </w:num>
  <w:num w:numId="11">
    <w:abstractNumId w:val="9"/>
  </w:num>
  <w:num w:numId="12">
    <w:abstractNumId w:val="5"/>
  </w:num>
  <w:num w:numId="13">
    <w:abstractNumId w:val="5"/>
  </w:num>
  <w:num w:numId="14">
    <w:abstractNumId w:val="25"/>
  </w:num>
  <w:num w:numId="15">
    <w:abstractNumId w:val="24"/>
  </w:num>
  <w:num w:numId="16">
    <w:abstractNumId w:val="21"/>
  </w:num>
  <w:num w:numId="17">
    <w:abstractNumId w:val="14"/>
  </w:num>
  <w:num w:numId="18">
    <w:abstractNumId w:val="13"/>
  </w:num>
  <w:num w:numId="19">
    <w:abstractNumId w:val="16"/>
  </w:num>
  <w:num w:numId="20">
    <w:abstractNumId w:val="4"/>
  </w:num>
  <w:num w:numId="21">
    <w:abstractNumId w:val="3"/>
  </w:num>
  <w:num w:numId="22">
    <w:abstractNumId w:val="8"/>
  </w:num>
  <w:num w:numId="23">
    <w:abstractNumId w:val="23"/>
  </w:num>
  <w:num w:numId="24">
    <w:abstractNumId w:val="7"/>
  </w:num>
  <w:num w:numId="25">
    <w:abstractNumId w:val="19"/>
  </w:num>
  <w:num w:numId="26">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449"/>
    <w:rsid w:val="00001671"/>
    <w:rsid w:val="00005D69"/>
    <w:rsid w:val="000117D4"/>
    <w:rsid w:val="0001290A"/>
    <w:rsid w:val="00024D98"/>
    <w:rsid w:val="00025000"/>
    <w:rsid w:val="000314D7"/>
    <w:rsid w:val="00031678"/>
    <w:rsid w:val="00034C71"/>
    <w:rsid w:val="00035DF2"/>
    <w:rsid w:val="00040A87"/>
    <w:rsid w:val="00045F8B"/>
    <w:rsid w:val="00046D2B"/>
    <w:rsid w:val="00053F3F"/>
    <w:rsid w:val="00056263"/>
    <w:rsid w:val="00062F41"/>
    <w:rsid w:val="00064D8A"/>
    <w:rsid w:val="00064F82"/>
    <w:rsid w:val="00066510"/>
    <w:rsid w:val="00066986"/>
    <w:rsid w:val="00077523"/>
    <w:rsid w:val="00077F67"/>
    <w:rsid w:val="00090F92"/>
    <w:rsid w:val="00091F36"/>
    <w:rsid w:val="00092F86"/>
    <w:rsid w:val="00095988"/>
    <w:rsid w:val="0009686D"/>
    <w:rsid w:val="000A398C"/>
    <w:rsid w:val="000A3F70"/>
    <w:rsid w:val="000B31E4"/>
    <w:rsid w:val="000C089F"/>
    <w:rsid w:val="000C29FC"/>
    <w:rsid w:val="000C3928"/>
    <w:rsid w:val="000C5E8E"/>
    <w:rsid w:val="000D0C26"/>
    <w:rsid w:val="000D7D0B"/>
    <w:rsid w:val="000F08E0"/>
    <w:rsid w:val="000F1603"/>
    <w:rsid w:val="000F4751"/>
    <w:rsid w:val="00101B8A"/>
    <w:rsid w:val="0010524C"/>
    <w:rsid w:val="00110584"/>
    <w:rsid w:val="00111EAD"/>
    <w:rsid w:val="00111FB1"/>
    <w:rsid w:val="00113418"/>
    <w:rsid w:val="001137C2"/>
    <w:rsid w:val="00122320"/>
    <w:rsid w:val="001356F1"/>
    <w:rsid w:val="00136994"/>
    <w:rsid w:val="0014128E"/>
    <w:rsid w:val="00151888"/>
    <w:rsid w:val="00155A48"/>
    <w:rsid w:val="00155C2F"/>
    <w:rsid w:val="001565C9"/>
    <w:rsid w:val="0016563C"/>
    <w:rsid w:val="001674B7"/>
    <w:rsid w:val="00170A2D"/>
    <w:rsid w:val="00174B5F"/>
    <w:rsid w:val="001808BC"/>
    <w:rsid w:val="00182B81"/>
    <w:rsid w:val="0018619D"/>
    <w:rsid w:val="00192DC6"/>
    <w:rsid w:val="00193DF7"/>
    <w:rsid w:val="00197DD7"/>
    <w:rsid w:val="001A011E"/>
    <w:rsid w:val="001A066A"/>
    <w:rsid w:val="001A13E6"/>
    <w:rsid w:val="001A4B47"/>
    <w:rsid w:val="001A5731"/>
    <w:rsid w:val="001B092A"/>
    <w:rsid w:val="001B42C3"/>
    <w:rsid w:val="001C21FD"/>
    <w:rsid w:val="001C4EEF"/>
    <w:rsid w:val="001C5D5E"/>
    <w:rsid w:val="001D580A"/>
    <w:rsid w:val="001D58B9"/>
    <w:rsid w:val="001D5F50"/>
    <w:rsid w:val="001D678D"/>
    <w:rsid w:val="001E03F8"/>
    <w:rsid w:val="001E1678"/>
    <w:rsid w:val="001E3376"/>
    <w:rsid w:val="001E7977"/>
    <w:rsid w:val="001F0D03"/>
    <w:rsid w:val="001F13DA"/>
    <w:rsid w:val="001F29D0"/>
    <w:rsid w:val="001F75AF"/>
    <w:rsid w:val="00200A06"/>
    <w:rsid w:val="00201D89"/>
    <w:rsid w:val="002032D5"/>
    <w:rsid w:val="00203464"/>
    <w:rsid w:val="002069B3"/>
    <w:rsid w:val="00211280"/>
    <w:rsid w:val="002131BD"/>
    <w:rsid w:val="00215E5F"/>
    <w:rsid w:val="00224A19"/>
    <w:rsid w:val="0022577E"/>
    <w:rsid w:val="002329CF"/>
    <w:rsid w:val="00232F5B"/>
    <w:rsid w:val="00237D97"/>
    <w:rsid w:val="00240042"/>
    <w:rsid w:val="0024564B"/>
    <w:rsid w:val="00247C29"/>
    <w:rsid w:val="00255C47"/>
    <w:rsid w:val="00255DFD"/>
    <w:rsid w:val="002601C9"/>
    <w:rsid w:val="00260467"/>
    <w:rsid w:val="00260730"/>
    <w:rsid w:val="00263309"/>
    <w:rsid w:val="00263EA3"/>
    <w:rsid w:val="00265111"/>
    <w:rsid w:val="00265D3E"/>
    <w:rsid w:val="00267EF3"/>
    <w:rsid w:val="00276BD2"/>
    <w:rsid w:val="002830EF"/>
    <w:rsid w:val="00284F85"/>
    <w:rsid w:val="00290915"/>
    <w:rsid w:val="00292CF0"/>
    <w:rsid w:val="002939A9"/>
    <w:rsid w:val="00296FC7"/>
    <w:rsid w:val="002A04B2"/>
    <w:rsid w:val="002A22E2"/>
    <w:rsid w:val="002A34A4"/>
    <w:rsid w:val="002C64F7"/>
    <w:rsid w:val="002D29C7"/>
    <w:rsid w:val="002E135A"/>
    <w:rsid w:val="002E14DB"/>
    <w:rsid w:val="002E63E3"/>
    <w:rsid w:val="002F2B7A"/>
    <w:rsid w:val="002F41F2"/>
    <w:rsid w:val="002F4CFD"/>
    <w:rsid w:val="002F7CB7"/>
    <w:rsid w:val="00301BF3"/>
    <w:rsid w:val="0030208D"/>
    <w:rsid w:val="003128F9"/>
    <w:rsid w:val="00314F34"/>
    <w:rsid w:val="00317B2B"/>
    <w:rsid w:val="00323418"/>
    <w:rsid w:val="00327200"/>
    <w:rsid w:val="003302B7"/>
    <w:rsid w:val="00330CB4"/>
    <w:rsid w:val="003357BF"/>
    <w:rsid w:val="00337D10"/>
    <w:rsid w:val="0034139A"/>
    <w:rsid w:val="0035123B"/>
    <w:rsid w:val="00354D93"/>
    <w:rsid w:val="00357148"/>
    <w:rsid w:val="00364BAB"/>
    <w:rsid w:val="00364FAD"/>
    <w:rsid w:val="00366530"/>
    <w:rsid w:val="0036738F"/>
    <w:rsid w:val="0036759C"/>
    <w:rsid w:val="00367AE5"/>
    <w:rsid w:val="00367D71"/>
    <w:rsid w:val="003718A3"/>
    <w:rsid w:val="00374FFC"/>
    <w:rsid w:val="0037601B"/>
    <w:rsid w:val="0037630F"/>
    <w:rsid w:val="0038150A"/>
    <w:rsid w:val="0038265B"/>
    <w:rsid w:val="00384CFC"/>
    <w:rsid w:val="00391FB5"/>
    <w:rsid w:val="003942D0"/>
    <w:rsid w:val="003965DA"/>
    <w:rsid w:val="00397910"/>
    <w:rsid w:val="003A25BE"/>
    <w:rsid w:val="003B2EE6"/>
    <w:rsid w:val="003B6E75"/>
    <w:rsid w:val="003B7DA1"/>
    <w:rsid w:val="003C130C"/>
    <w:rsid w:val="003C3CC5"/>
    <w:rsid w:val="003D0379"/>
    <w:rsid w:val="003D2574"/>
    <w:rsid w:val="003D4C59"/>
    <w:rsid w:val="003E20C8"/>
    <w:rsid w:val="003E3616"/>
    <w:rsid w:val="003E36B5"/>
    <w:rsid w:val="003E7317"/>
    <w:rsid w:val="003F3797"/>
    <w:rsid w:val="003F4267"/>
    <w:rsid w:val="003F7C88"/>
    <w:rsid w:val="00404032"/>
    <w:rsid w:val="0040736F"/>
    <w:rsid w:val="00412C1F"/>
    <w:rsid w:val="00415DE6"/>
    <w:rsid w:val="00421CB2"/>
    <w:rsid w:val="004268B9"/>
    <w:rsid w:val="00433B96"/>
    <w:rsid w:val="00437375"/>
    <w:rsid w:val="00437960"/>
    <w:rsid w:val="00437DD2"/>
    <w:rsid w:val="004440F1"/>
    <w:rsid w:val="004456DD"/>
    <w:rsid w:val="00445926"/>
    <w:rsid w:val="00446CDF"/>
    <w:rsid w:val="004509FA"/>
    <w:rsid w:val="004521B7"/>
    <w:rsid w:val="0045733D"/>
    <w:rsid w:val="00457E7B"/>
    <w:rsid w:val="00462AB5"/>
    <w:rsid w:val="00465EAF"/>
    <w:rsid w:val="004738C5"/>
    <w:rsid w:val="00474769"/>
    <w:rsid w:val="00482B10"/>
    <w:rsid w:val="004867AD"/>
    <w:rsid w:val="00486FFF"/>
    <w:rsid w:val="00487469"/>
    <w:rsid w:val="00491046"/>
    <w:rsid w:val="00491695"/>
    <w:rsid w:val="00496867"/>
    <w:rsid w:val="004A1F9C"/>
    <w:rsid w:val="004A2AC7"/>
    <w:rsid w:val="004A6D2F"/>
    <w:rsid w:val="004A75E3"/>
    <w:rsid w:val="004B3D26"/>
    <w:rsid w:val="004B713D"/>
    <w:rsid w:val="004C2887"/>
    <w:rsid w:val="004C6FC7"/>
    <w:rsid w:val="004D2626"/>
    <w:rsid w:val="004D6264"/>
    <w:rsid w:val="004D6E26"/>
    <w:rsid w:val="004D77D3"/>
    <w:rsid w:val="004E030F"/>
    <w:rsid w:val="004E1B99"/>
    <w:rsid w:val="004E2959"/>
    <w:rsid w:val="004E4947"/>
    <w:rsid w:val="004F20EF"/>
    <w:rsid w:val="00500755"/>
    <w:rsid w:val="0050321C"/>
    <w:rsid w:val="0051785E"/>
    <w:rsid w:val="00521B45"/>
    <w:rsid w:val="00525219"/>
    <w:rsid w:val="00525562"/>
    <w:rsid w:val="00526F16"/>
    <w:rsid w:val="005375C5"/>
    <w:rsid w:val="00537A6C"/>
    <w:rsid w:val="00542693"/>
    <w:rsid w:val="005427B2"/>
    <w:rsid w:val="00542FD7"/>
    <w:rsid w:val="00544AFC"/>
    <w:rsid w:val="0054712D"/>
    <w:rsid w:val="00547EF6"/>
    <w:rsid w:val="0055565D"/>
    <w:rsid w:val="005570B5"/>
    <w:rsid w:val="0055762D"/>
    <w:rsid w:val="00565F31"/>
    <w:rsid w:val="00567E18"/>
    <w:rsid w:val="00575F5F"/>
    <w:rsid w:val="00581805"/>
    <w:rsid w:val="00585656"/>
    <w:rsid w:val="00585F76"/>
    <w:rsid w:val="00590470"/>
    <w:rsid w:val="0059519F"/>
    <w:rsid w:val="005A00A7"/>
    <w:rsid w:val="005A06F6"/>
    <w:rsid w:val="005A1AFA"/>
    <w:rsid w:val="005A2585"/>
    <w:rsid w:val="005A34E4"/>
    <w:rsid w:val="005A3776"/>
    <w:rsid w:val="005A59D2"/>
    <w:rsid w:val="005B0748"/>
    <w:rsid w:val="005B10B4"/>
    <w:rsid w:val="005B17F2"/>
    <w:rsid w:val="005B32A0"/>
    <w:rsid w:val="005B6947"/>
    <w:rsid w:val="005B7FB0"/>
    <w:rsid w:val="005C1137"/>
    <w:rsid w:val="005C35A5"/>
    <w:rsid w:val="005C577C"/>
    <w:rsid w:val="005D018F"/>
    <w:rsid w:val="005D0621"/>
    <w:rsid w:val="005D1E27"/>
    <w:rsid w:val="005D2A3E"/>
    <w:rsid w:val="005D44E9"/>
    <w:rsid w:val="005D6EC8"/>
    <w:rsid w:val="005E022E"/>
    <w:rsid w:val="005E18A9"/>
    <w:rsid w:val="005E3E10"/>
    <w:rsid w:val="005E5215"/>
    <w:rsid w:val="005E53ED"/>
    <w:rsid w:val="005F1201"/>
    <w:rsid w:val="005F2360"/>
    <w:rsid w:val="005F7F7E"/>
    <w:rsid w:val="0060100E"/>
    <w:rsid w:val="00612409"/>
    <w:rsid w:val="00612F12"/>
    <w:rsid w:val="00614693"/>
    <w:rsid w:val="00615615"/>
    <w:rsid w:val="00616F65"/>
    <w:rsid w:val="00617E77"/>
    <w:rsid w:val="006225A5"/>
    <w:rsid w:val="0062322A"/>
    <w:rsid w:val="00623C2F"/>
    <w:rsid w:val="0062632C"/>
    <w:rsid w:val="0062731E"/>
    <w:rsid w:val="00632771"/>
    <w:rsid w:val="00633445"/>
    <w:rsid w:val="00633578"/>
    <w:rsid w:val="00636770"/>
    <w:rsid w:val="00637068"/>
    <w:rsid w:val="00641F73"/>
    <w:rsid w:val="00650811"/>
    <w:rsid w:val="00661D3E"/>
    <w:rsid w:val="00666D85"/>
    <w:rsid w:val="006754A1"/>
    <w:rsid w:val="006754FA"/>
    <w:rsid w:val="0068005F"/>
    <w:rsid w:val="00692627"/>
    <w:rsid w:val="006941F1"/>
    <w:rsid w:val="006969E7"/>
    <w:rsid w:val="00697306"/>
    <w:rsid w:val="006A2AA8"/>
    <w:rsid w:val="006A3643"/>
    <w:rsid w:val="006A4D3F"/>
    <w:rsid w:val="006B0944"/>
    <w:rsid w:val="006C2A29"/>
    <w:rsid w:val="006C51FE"/>
    <w:rsid w:val="006C64CF"/>
    <w:rsid w:val="006D17B1"/>
    <w:rsid w:val="006D4752"/>
    <w:rsid w:val="006D708A"/>
    <w:rsid w:val="006E14C1"/>
    <w:rsid w:val="006E75AD"/>
    <w:rsid w:val="006F0292"/>
    <w:rsid w:val="006F27FA"/>
    <w:rsid w:val="006F416B"/>
    <w:rsid w:val="006F519B"/>
    <w:rsid w:val="006F5C91"/>
    <w:rsid w:val="00701857"/>
    <w:rsid w:val="00704C5D"/>
    <w:rsid w:val="00705B63"/>
    <w:rsid w:val="00707449"/>
    <w:rsid w:val="00707AF2"/>
    <w:rsid w:val="00713675"/>
    <w:rsid w:val="00715823"/>
    <w:rsid w:val="0072087E"/>
    <w:rsid w:val="007220F2"/>
    <w:rsid w:val="00722538"/>
    <w:rsid w:val="00722C5C"/>
    <w:rsid w:val="007278DD"/>
    <w:rsid w:val="00737B93"/>
    <w:rsid w:val="007426D6"/>
    <w:rsid w:val="00745BF0"/>
    <w:rsid w:val="00753949"/>
    <w:rsid w:val="0075718C"/>
    <w:rsid w:val="007615FE"/>
    <w:rsid w:val="007664F7"/>
    <w:rsid w:val="0076655C"/>
    <w:rsid w:val="00772EDD"/>
    <w:rsid w:val="00772FC4"/>
    <w:rsid w:val="007742DC"/>
    <w:rsid w:val="00774D56"/>
    <w:rsid w:val="007762AC"/>
    <w:rsid w:val="00777B12"/>
    <w:rsid w:val="007816C0"/>
    <w:rsid w:val="0078727A"/>
    <w:rsid w:val="00787FAA"/>
    <w:rsid w:val="0079129D"/>
    <w:rsid w:val="00791437"/>
    <w:rsid w:val="00791F17"/>
    <w:rsid w:val="00792F28"/>
    <w:rsid w:val="0079634F"/>
    <w:rsid w:val="007A231F"/>
    <w:rsid w:val="007A28C7"/>
    <w:rsid w:val="007A3EA0"/>
    <w:rsid w:val="007A74FE"/>
    <w:rsid w:val="007B0C2C"/>
    <w:rsid w:val="007B278E"/>
    <w:rsid w:val="007B5A34"/>
    <w:rsid w:val="007B5F07"/>
    <w:rsid w:val="007C2435"/>
    <w:rsid w:val="007C36FD"/>
    <w:rsid w:val="007C5C23"/>
    <w:rsid w:val="007C7C60"/>
    <w:rsid w:val="007D1977"/>
    <w:rsid w:val="007D2D0E"/>
    <w:rsid w:val="007E0A17"/>
    <w:rsid w:val="007E2A26"/>
    <w:rsid w:val="007E6C0B"/>
    <w:rsid w:val="007E7A18"/>
    <w:rsid w:val="007F0879"/>
    <w:rsid w:val="007F2348"/>
    <w:rsid w:val="007F3914"/>
    <w:rsid w:val="00803F07"/>
    <w:rsid w:val="0080749A"/>
    <w:rsid w:val="0081047B"/>
    <w:rsid w:val="00813009"/>
    <w:rsid w:val="00816841"/>
    <w:rsid w:val="00816CB8"/>
    <w:rsid w:val="00821FB8"/>
    <w:rsid w:val="00822ACD"/>
    <w:rsid w:val="0082758D"/>
    <w:rsid w:val="0082790D"/>
    <w:rsid w:val="008303FE"/>
    <w:rsid w:val="0083570B"/>
    <w:rsid w:val="00855C66"/>
    <w:rsid w:val="0085728C"/>
    <w:rsid w:val="008612D0"/>
    <w:rsid w:val="00862BDB"/>
    <w:rsid w:val="00863B7D"/>
    <w:rsid w:val="00864662"/>
    <w:rsid w:val="0087056B"/>
    <w:rsid w:val="00871EE4"/>
    <w:rsid w:val="00876E5E"/>
    <w:rsid w:val="008A70E2"/>
    <w:rsid w:val="008B293F"/>
    <w:rsid w:val="008B3A83"/>
    <w:rsid w:val="008B7371"/>
    <w:rsid w:val="008C6AC6"/>
    <w:rsid w:val="008D3DDB"/>
    <w:rsid w:val="008D75F9"/>
    <w:rsid w:val="008E02B0"/>
    <w:rsid w:val="008E37B6"/>
    <w:rsid w:val="008F12C4"/>
    <w:rsid w:val="008F573F"/>
    <w:rsid w:val="008F7524"/>
    <w:rsid w:val="00900517"/>
    <w:rsid w:val="009034EC"/>
    <w:rsid w:val="0090646F"/>
    <w:rsid w:val="0090707C"/>
    <w:rsid w:val="00914495"/>
    <w:rsid w:val="00917398"/>
    <w:rsid w:val="00920138"/>
    <w:rsid w:val="009202AC"/>
    <w:rsid w:val="00927000"/>
    <w:rsid w:val="0093067A"/>
    <w:rsid w:val="00932D38"/>
    <w:rsid w:val="009360B1"/>
    <w:rsid w:val="00941C60"/>
    <w:rsid w:val="00945ED0"/>
    <w:rsid w:val="009518CA"/>
    <w:rsid w:val="009538F0"/>
    <w:rsid w:val="00962343"/>
    <w:rsid w:val="00966D42"/>
    <w:rsid w:val="00971689"/>
    <w:rsid w:val="00973E90"/>
    <w:rsid w:val="00975B07"/>
    <w:rsid w:val="00980B4A"/>
    <w:rsid w:val="00982CA3"/>
    <w:rsid w:val="00985AF2"/>
    <w:rsid w:val="00991CD7"/>
    <w:rsid w:val="00995EA1"/>
    <w:rsid w:val="00996820"/>
    <w:rsid w:val="00997D09"/>
    <w:rsid w:val="009A3688"/>
    <w:rsid w:val="009B168E"/>
    <w:rsid w:val="009B53B5"/>
    <w:rsid w:val="009C35D9"/>
    <w:rsid w:val="009E3D0A"/>
    <w:rsid w:val="009E51FC"/>
    <w:rsid w:val="009E5D40"/>
    <w:rsid w:val="009F1D28"/>
    <w:rsid w:val="009F293D"/>
    <w:rsid w:val="009F7618"/>
    <w:rsid w:val="00A04A6E"/>
    <w:rsid w:val="00A04D23"/>
    <w:rsid w:val="00A05C14"/>
    <w:rsid w:val="00A06766"/>
    <w:rsid w:val="00A07FE2"/>
    <w:rsid w:val="00A1335E"/>
    <w:rsid w:val="00A13765"/>
    <w:rsid w:val="00A13F70"/>
    <w:rsid w:val="00A21B12"/>
    <w:rsid w:val="00A23F80"/>
    <w:rsid w:val="00A241E2"/>
    <w:rsid w:val="00A46E98"/>
    <w:rsid w:val="00A56FCA"/>
    <w:rsid w:val="00A6352B"/>
    <w:rsid w:val="00A701B5"/>
    <w:rsid w:val="00A714BB"/>
    <w:rsid w:val="00A71583"/>
    <w:rsid w:val="00A760FE"/>
    <w:rsid w:val="00A8196A"/>
    <w:rsid w:val="00A82490"/>
    <w:rsid w:val="00A92D8F"/>
    <w:rsid w:val="00AA0B40"/>
    <w:rsid w:val="00AA4F28"/>
    <w:rsid w:val="00AA78B0"/>
    <w:rsid w:val="00AB2988"/>
    <w:rsid w:val="00AB50D0"/>
    <w:rsid w:val="00AB6CEF"/>
    <w:rsid w:val="00AB7999"/>
    <w:rsid w:val="00AB7B72"/>
    <w:rsid w:val="00AC2062"/>
    <w:rsid w:val="00AC422E"/>
    <w:rsid w:val="00AD0BF9"/>
    <w:rsid w:val="00AD3292"/>
    <w:rsid w:val="00AD6981"/>
    <w:rsid w:val="00AD75A3"/>
    <w:rsid w:val="00AE7AF0"/>
    <w:rsid w:val="00AF040F"/>
    <w:rsid w:val="00AF7C43"/>
    <w:rsid w:val="00B00FE7"/>
    <w:rsid w:val="00B10180"/>
    <w:rsid w:val="00B15BD9"/>
    <w:rsid w:val="00B2498A"/>
    <w:rsid w:val="00B350E0"/>
    <w:rsid w:val="00B355F0"/>
    <w:rsid w:val="00B37DB5"/>
    <w:rsid w:val="00B40D69"/>
    <w:rsid w:val="00B436A8"/>
    <w:rsid w:val="00B4382F"/>
    <w:rsid w:val="00B454DC"/>
    <w:rsid w:val="00B500CA"/>
    <w:rsid w:val="00B56680"/>
    <w:rsid w:val="00B57278"/>
    <w:rsid w:val="00B63F5F"/>
    <w:rsid w:val="00B64079"/>
    <w:rsid w:val="00B747B5"/>
    <w:rsid w:val="00B776CB"/>
    <w:rsid w:val="00B83A2F"/>
    <w:rsid w:val="00B85302"/>
    <w:rsid w:val="00B86314"/>
    <w:rsid w:val="00B91BC1"/>
    <w:rsid w:val="00B9384B"/>
    <w:rsid w:val="00BA1C2E"/>
    <w:rsid w:val="00BA2483"/>
    <w:rsid w:val="00BA2976"/>
    <w:rsid w:val="00BA3928"/>
    <w:rsid w:val="00BB0CDD"/>
    <w:rsid w:val="00BB2CEC"/>
    <w:rsid w:val="00BC200B"/>
    <w:rsid w:val="00BC4756"/>
    <w:rsid w:val="00BC69A4"/>
    <w:rsid w:val="00BD1107"/>
    <w:rsid w:val="00BD2AFE"/>
    <w:rsid w:val="00BD5DED"/>
    <w:rsid w:val="00BE0680"/>
    <w:rsid w:val="00BE305F"/>
    <w:rsid w:val="00BE6723"/>
    <w:rsid w:val="00BE7BA3"/>
    <w:rsid w:val="00BF5682"/>
    <w:rsid w:val="00BF707E"/>
    <w:rsid w:val="00BF7B09"/>
    <w:rsid w:val="00C07C61"/>
    <w:rsid w:val="00C205E3"/>
    <w:rsid w:val="00C20A95"/>
    <w:rsid w:val="00C20E78"/>
    <w:rsid w:val="00C26335"/>
    <w:rsid w:val="00C2692F"/>
    <w:rsid w:val="00C276FC"/>
    <w:rsid w:val="00C3207C"/>
    <w:rsid w:val="00C400E1"/>
    <w:rsid w:val="00C41187"/>
    <w:rsid w:val="00C42528"/>
    <w:rsid w:val="00C467B4"/>
    <w:rsid w:val="00C50136"/>
    <w:rsid w:val="00C53262"/>
    <w:rsid w:val="00C62A1E"/>
    <w:rsid w:val="00C63C31"/>
    <w:rsid w:val="00C6548E"/>
    <w:rsid w:val="00C73B76"/>
    <w:rsid w:val="00C757A0"/>
    <w:rsid w:val="00C760DE"/>
    <w:rsid w:val="00C80B7F"/>
    <w:rsid w:val="00C81C43"/>
    <w:rsid w:val="00C82630"/>
    <w:rsid w:val="00C82929"/>
    <w:rsid w:val="00C85517"/>
    <w:rsid w:val="00C85B4E"/>
    <w:rsid w:val="00C907F7"/>
    <w:rsid w:val="00C92BC2"/>
    <w:rsid w:val="00C930BD"/>
    <w:rsid w:val="00C97269"/>
    <w:rsid w:val="00CA2103"/>
    <w:rsid w:val="00CB5DF9"/>
    <w:rsid w:val="00CB6B99"/>
    <w:rsid w:val="00CC7239"/>
    <w:rsid w:val="00CD1E27"/>
    <w:rsid w:val="00CE4C87"/>
    <w:rsid w:val="00CE544A"/>
    <w:rsid w:val="00CE5792"/>
    <w:rsid w:val="00CE7650"/>
    <w:rsid w:val="00CE7A02"/>
    <w:rsid w:val="00CF2F46"/>
    <w:rsid w:val="00CF3644"/>
    <w:rsid w:val="00D06EA9"/>
    <w:rsid w:val="00D07F86"/>
    <w:rsid w:val="00D11E1C"/>
    <w:rsid w:val="00D160B0"/>
    <w:rsid w:val="00D17F94"/>
    <w:rsid w:val="00D223FC"/>
    <w:rsid w:val="00D23C48"/>
    <w:rsid w:val="00D2560D"/>
    <w:rsid w:val="00D26D1E"/>
    <w:rsid w:val="00D27BD7"/>
    <w:rsid w:val="00D327D0"/>
    <w:rsid w:val="00D3538A"/>
    <w:rsid w:val="00D4588D"/>
    <w:rsid w:val="00D474CF"/>
    <w:rsid w:val="00D4792E"/>
    <w:rsid w:val="00D54CFA"/>
    <w:rsid w:val="00D5547E"/>
    <w:rsid w:val="00D63AB6"/>
    <w:rsid w:val="00D662E8"/>
    <w:rsid w:val="00D73F3E"/>
    <w:rsid w:val="00D805A9"/>
    <w:rsid w:val="00D81D3C"/>
    <w:rsid w:val="00D82B74"/>
    <w:rsid w:val="00D85BD5"/>
    <w:rsid w:val="00D869A1"/>
    <w:rsid w:val="00D936C2"/>
    <w:rsid w:val="00D94217"/>
    <w:rsid w:val="00DA038B"/>
    <w:rsid w:val="00DA15E1"/>
    <w:rsid w:val="00DA1DFC"/>
    <w:rsid w:val="00DA413F"/>
    <w:rsid w:val="00DA4584"/>
    <w:rsid w:val="00DA614B"/>
    <w:rsid w:val="00DA7965"/>
    <w:rsid w:val="00DB4D63"/>
    <w:rsid w:val="00DC3060"/>
    <w:rsid w:val="00DD0BB3"/>
    <w:rsid w:val="00DD131C"/>
    <w:rsid w:val="00DE0FB2"/>
    <w:rsid w:val="00DE117B"/>
    <w:rsid w:val="00DE1350"/>
    <w:rsid w:val="00DE41E3"/>
    <w:rsid w:val="00DE5BC7"/>
    <w:rsid w:val="00DF093E"/>
    <w:rsid w:val="00DF455B"/>
    <w:rsid w:val="00DF4C25"/>
    <w:rsid w:val="00DF5BD6"/>
    <w:rsid w:val="00DF60BF"/>
    <w:rsid w:val="00DF6D95"/>
    <w:rsid w:val="00E01F42"/>
    <w:rsid w:val="00E0526D"/>
    <w:rsid w:val="00E206D6"/>
    <w:rsid w:val="00E20C62"/>
    <w:rsid w:val="00E22FF7"/>
    <w:rsid w:val="00E27E4F"/>
    <w:rsid w:val="00E314A9"/>
    <w:rsid w:val="00E31908"/>
    <w:rsid w:val="00E3366E"/>
    <w:rsid w:val="00E3560D"/>
    <w:rsid w:val="00E41912"/>
    <w:rsid w:val="00E47919"/>
    <w:rsid w:val="00E52086"/>
    <w:rsid w:val="00E54357"/>
    <w:rsid w:val="00E543A6"/>
    <w:rsid w:val="00E54D7F"/>
    <w:rsid w:val="00E5542E"/>
    <w:rsid w:val="00E60479"/>
    <w:rsid w:val="00E61D73"/>
    <w:rsid w:val="00E63F44"/>
    <w:rsid w:val="00E718DF"/>
    <w:rsid w:val="00E73083"/>
    <w:rsid w:val="00E73684"/>
    <w:rsid w:val="00E818D6"/>
    <w:rsid w:val="00E87969"/>
    <w:rsid w:val="00E87F7A"/>
    <w:rsid w:val="00E9228C"/>
    <w:rsid w:val="00E9254B"/>
    <w:rsid w:val="00E96BD7"/>
    <w:rsid w:val="00EA0DB1"/>
    <w:rsid w:val="00EA0EE9"/>
    <w:rsid w:val="00EB1527"/>
    <w:rsid w:val="00EB4083"/>
    <w:rsid w:val="00EB6BA9"/>
    <w:rsid w:val="00EB6C75"/>
    <w:rsid w:val="00ED2743"/>
    <w:rsid w:val="00ED4A3A"/>
    <w:rsid w:val="00ED52CA"/>
    <w:rsid w:val="00ED5860"/>
    <w:rsid w:val="00ED6A1B"/>
    <w:rsid w:val="00ED7992"/>
    <w:rsid w:val="00EE2567"/>
    <w:rsid w:val="00EE35C9"/>
    <w:rsid w:val="00EE7358"/>
    <w:rsid w:val="00EF42B8"/>
    <w:rsid w:val="00F021AE"/>
    <w:rsid w:val="00F0474D"/>
    <w:rsid w:val="00F05ECA"/>
    <w:rsid w:val="00F11FCE"/>
    <w:rsid w:val="00F155BD"/>
    <w:rsid w:val="00F21F8C"/>
    <w:rsid w:val="00F244B0"/>
    <w:rsid w:val="00F3566E"/>
    <w:rsid w:val="00F375FB"/>
    <w:rsid w:val="00F40581"/>
    <w:rsid w:val="00F41AC1"/>
    <w:rsid w:val="00F4367A"/>
    <w:rsid w:val="00F43E8D"/>
    <w:rsid w:val="00F445B1"/>
    <w:rsid w:val="00F45CD4"/>
    <w:rsid w:val="00F5059D"/>
    <w:rsid w:val="00F516A2"/>
    <w:rsid w:val="00F51776"/>
    <w:rsid w:val="00F573C0"/>
    <w:rsid w:val="00F66DCA"/>
    <w:rsid w:val="00F731DB"/>
    <w:rsid w:val="00F74F53"/>
    <w:rsid w:val="00F7606D"/>
    <w:rsid w:val="00F764F9"/>
    <w:rsid w:val="00F80344"/>
    <w:rsid w:val="00F81670"/>
    <w:rsid w:val="00F82024"/>
    <w:rsid w:val="00F83F2F"/>
    <w:rsid w:val="00F85649"/>
    <w:rsid w:val="00F85816"/>
    <w:rsid w:val="00F95BC9"/>
    <w:rsid w:val="00F97BDF"/>
    <w:rsid w:val="00FA260C"/>
    <w:rsid w:val="00FA34BE"/>
    <w:rsid w:val="00FA6168"/>
    <w:rsid w:val="00FA624C"/>
    <w:rsid w:val="00FB109F"/>
    <w:rsid w:val="00FB3262"/>
    <w:rsid w:val="00FC0A2B"/>
    <w:rsid w:val="00FC59D3"/>
    <w:rsid w:val="00FD0FAC"/>
    <w:rsid w:val="00FD1DFA"/>
    <w:rsid w:val="00FD4966"/>
    <w:rsid w:val="00FD4D4B"/>
    <w:rsid w:val="00FE57DC"/>
    <w:rsid w:val="0128BA6D"/>
    <w:rsid w:val="02F53B55"/>
    <w:rsid w:val="04E574C5"/>
    <w:rsid w:val="057144E0"/>
    <w:rsid w:val="060C6EB5"/>
    <w:rsid w:val="06A1AC95"/>
    <w:rsid w:val="070D1541"/>
    <w:rsid w:val="07CB95A8"/>
    <w:rsid w:val="08127AE0"/>
    <w:rsid w:val="0AF90835"/>
    <w:rsid w:val="0BED3B49"/>
    <w:rsid w:val="0CE4892F"/>
    <w:rsid w:val="0D7E79CA"/>
    <w:rsid w:val="0D99D660"/>
    <w:rsid w:val="0E97718E"/>
    <w:rsid w:val="1012DBA5"/>
    <w:rsid w:val="102F667E"/>
    <w:rsid w:val="10E1808F"/>
    <w:rsid w:val="14FE07F2"/>
    <w:rsid w:val="190728A9"/>
    <w:rsid w:val="1A3C2906"/>
    <w:rsid w:val="1B0B5354"/>
    <w:rsid w:val="1BD9EA56"/>
    <w:rsid w:val="1CD144C4"/>
    <w:rsid w:val="1F5C5E7D"/>
    <w:rsid w:val="213522F9"/>
    <w:rsid w:val="226DA787"/>
    <w:rsid w:val="2457C5A0"/>
    <w:rsid w:val="26A02E79"/>
    <w:rsid w:val="26AC6516"/>
    <w:rsid w:val="278F6662"/>
    <w:rsid w:val="29DBF5F2"/>
    <w:rsid w:val="2A6CBD45"/>
    <w:rsid w:val="2CFAA4D3"/>
    <w:rsid w:val="2DADC0FB"/>
    <w:rsid w:val="2E71CA04"/>
    <w:rsid w:val="2EAAA8E6"/>
    <w:rsid w:val="2F82ACDF"/>
    <w:rsid w:val="316868AC"/>
    <w:rsid w:val="344C73F1"/>
    <w:rsid w:val="345357CA"/>
    <w:rsid w:val="3464F748"/>
    <w:rsid w:val="34F1806F"/>
    <w:rsid w:val="3600C7A9"/>
    <w:rsid w:val="360A759C"/>
    <w:rsid w:val="36B96879"/>
    <w:rsid w:val="379C980A"/>
    <w:rsid w:val="39B907FD"/>
    <w:rsid w:val="3AA0862C"/>
    <w:rsid w:val="3ABE05C7"/>
    <w:rsid w:val="3CAFD573"/>
    <w:rsid w:val="40C3B9A5"/>
    <w:rsid w:val="40FF9DEE"/>
    <w:rsid w:val="4112705B"/>
    <w:rsid w:val="412C06B4"/>
    <w:rsid w:val="413B319B"/>
    <w:rsid w:val="420105D1"/>
    <w:rsid w:val="420B1E44"/>
    <w:rsid w:val="441F8ABE"/>
    <w:rsid w:val="4550D738"/>
    <w:rsid w:val="459E76D0"/>
    <w:rsid w:val="4869E49D"/>
    <w:rsid w:val="487A05DB"/>
    <w:rsid w:val="492E0876"/>
    <w:rsid w:val="4A862122"/>
    <w:rsid w:val="4B8DD85E"/>
    <w:rsid w:val="4D3C56BF"/>
    <w:rsid w:val="4D46E4C4"/>
    <w:rsid w:val="50A947F7"/>
    <w:rsid w:val="50D53FE2"/>
    <w:rsid w:val="5111B2CE"/>
    <w:rsid w:val="538095E1"/>
    <w:rsid w:val="53E0E8B9"/>
    <w:rsid w:val="5555A66D"/>
    <w:rsid w:val="57EE136B"/>
    <w:rsid w:val="5A502A3D"/>
    <w:rsid w:val="5B6FE51B"/>
    <w:rsid w:val="5D169DDD"/>
    <w:rsid w:val="5D320BA7"/>
    <w:rsid w:val="5D57BB5B"/>
    <w:rsid w:val="5EC00746"/>
    <w:rsid w:val="5EEA848E"/>
    <w:rsid w:val="6009AB86"/>
    <w:rsid w:val="6144AE2E"/>
    <w:rsid w:val="64B5A4B9"/>
    <w:rsid w:val="6573B7BD"/>
    <w:rsid w:val="68F6D42B"/>
    <w:rsid w:val="6C27E3AA"/>
    <w:rsid w:val="6CE03F08"/>
    <w:rsid w:val="6F1A9A03"/>
    <w:rsid w:val="6FE4962E"/>
    <w:rsid w:val="7306639E"/>
    <w:rsid w:val="765911CC"/>
    <w:rsid w:val="76EF03F0"/>
    <w:rsid w:val="79B53F3C"/>
    <w:rsid w:val="7A058609"/>
    <w:rsid w:val="7B223313"/>
    <w:rsid w:val="7C063D12"/>
    <w:rsid w:val="7D1B2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shapelayout v:ext="edit">
      <o:idmap v:ext="edit" data="1"/>
    </o:shapelayout>
  </w:shapeDefaults>
  <w:decimalSymbol w:val="."/>
  <w:listSeparator w:val=","/>
  <w14:docId w14:val="67382A5A"/>
  <w15:docId w15:val="{1181EFEF-FBAB-47FA-B5A6-2176B39E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1070"/>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102">
    <w:name w:val="Table Grid102"/>
    <w:basedOn w:val="TableNormal"/>
    <w:next w:val="TableGrid"/>
    <w:uiPriority w:val="59"/>
    <w:rsid w:val="002E14DB"/>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D1107"/>
    <w:pPr>
      <w:spacing w:after="0"/>
    </w:pPr>
    <w:rPr>
      <w:rFonts w:ascii="Calibri" w:eastAsiaTheme="minorHAnsi" w:hAnsi="Calibri" w:cs="Arial"/>
      <w:color w:val="auto"/>
      <w:sz w:val="20"/>
      <w:szCs w:val="20"/>
      <w:lang w:eastAsia="en-US"/>
    </w:rPr>
  </w:style>
  <w:style w:type="character" w:customStyle="1" w:styleId="FootnoteTextChar">
    <w:name w:val="Footnote Text Char"/>
    <w:basedOn w:val="DefaultParagraphFont"/>
    <w:link w:val="FootnoteText"/>
    <w:uiPriority w:val="99"/>
    <w:rsid w:val="00BD1107"/>
    <w:rPr>
      <w:rFonts w:ascii="Calibri" w:eastAsiaTheme="minorHAnsi" w:hAnsi="Calibri" w:cs="Arial"/>
      <w:lang w:eastAsia="en-US"/>
    </w:rPr>
  </w:style>
  <w:style w:type="character" w:styleId="FootnoteReference">
    <w:name w:val="footnote reference"/>
    <w:basedOn w:val="DefaultParagraphFont"/>
    <w:uiPriority w:val="99"/>
    <w:unhideWhenUsed/>
    <w:rsid w:val="00BD1107"/>
    <w:rPr>
      <w:vertAlign w:val="superscript"/>
    </w:rPr>
  </w:style>
  <w:style w:type="table" w:customStyle="1" w:styleId="TableGrid1021">
    <w:name w:val="Table Grid1021"/>
    <w:basedOn w:val="TableNormal"/>
    <w:next w:val="TableGrid"/>
    <w:uiPriority w:val="59"/>
    <w:rsid w:val="00487469"/>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697306"/>
    <w:pPr>
      <w:tabs>
        <w:tab w:val="num" w:pos="360"/>
      </w:tabs>
      <w:spacing w:after="160" w:line="252" w:lineRule="auto"/>
      <w:ind w:left="360" w:hanging="360"/>
      <w:contextualSpacing/>
    </w:pPr>
    <w:rPr>
      <w:rFonts w:ascii="Calibri" w:eastAsiaTheme="minorHAnsi" w:hAnsi="Calibri" w:cs="Calibri"/>
      <w:color w:val="auto"/>
      <w:sz w:val="22"/>
      <w:szCs w:val="22"/>
      <w:lang w:eastAsia="en-US"/>
    </w:rPr>
  </w:style>
  <w:style w:type="paragraph" w:customStyle="1" w:styleId="Default">
    <w:name w:val="Default"/>
    <w:rsid w:val="00092F86"/>
    <w:pPr>
      <w:autoSpaceDE w:val="0"/>
      <w:autoSpaceDN w:val="0"/>
      <w:adjustRightInd w:val="0"/>
    </w:pPr>
    <w:rPr>
      <w:rFonts w:eastAsiaTheme="minorHAnsi" w:cs="Arial"/>
      <w:color w:val="000000"/>
      <w:sz w:val="24"/>
      <w:szCs w:val="24"/>
      <w:lang w:eastAsia="en-US"/>
    </w:rPr>
  </w:style>
  <w:style w:type="character" w:customStyle="1" w:styleId="CommentTextChar">
    <w:name w:val="Comment Text Char"/>
    <w:basedOn w:val="DefaultParagraphFont"/>
    <w:link w:val="CommentText"/>
    <w:uiPriority w:val="99"/>
    <w:rsid w:val="007426D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69336">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2319897">
      <w:bodyDiv w:val="1"/>
      <w:marLeft w:val="0"/>
      <w:marRight w:val="0"/>
      <w:marTop w:val="0"/>
      <w:marBottom w:val="0"/>
      <w:divBdr>
        <w:top w:val="none" w:sz="0" w:space="0" w:color="auto"/>
        <w:left w:val="none" w:sz="0" w:space="0" w:color="auto"/>
        <w:bottom w:val="none" w:sz="0" w:space="0" w:color="auto"/>
        <w:right w:val="none" w:sz="0" w:space="0" w:color="auto"/>
      </w:divBdr>
    </w:div>
    <w:div w:id="254677155">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96878689">
      <w:bodyDiv w:val="1"/>
      <w:marLeft w:val="0"/>
      <w:marRight w:val="0"/>
      <w:marTop w:val="0"/>
      <w:marBottom w:val="0"/>
      <w:divBdr>
        <w:top w:val="none" w:sz="0" w:space="0" w:color="auto"/>
        <w:left w:val="none" w:sz="0" w:space="0" w:color="auto"/>
        <w:bottom w:val="none" w:sz="0" w:space="0" w:color="auto"/>
        <w:right w:val="none" w:sz="0" w:space="0" w:color="auto"/>
      </w:divBdr>
    </w:div>
    <w:div w:id="299775930">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04454414">
      <w:bodyDiv w:val="1"/>
      <w:marLeft w:val="0"/>
      <w:marRight w:val="0"/>
      <w:marTop w:val="0"/>
      <w:marBottom w:val="0"/>
      <w:divBdr>
        <w:top w:val="none" w:sz="0" w:space="0" w:color="auto"/>
        <w:left w:val="none" w:sz="0" w:space="0" w:color="auto"/>
        <w:bottom w:val="none" w:sz="0" w:space="0" w:color="auto"/>
        <w:right w:val="none" w:sz="0" w:space="0" w:color="auto"/>
      </w:divBdr>
    </w:div>
    <w:div w:id="4442769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15481298">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82256735">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60306456">
      <w:bodyDiv w:val="1"/>
      <w:marLeft w:val="0"/>
      <w:marRight w:val="0"/>
      <w:marTop w:val="0"/>
      <w:marBottom w:val="0"/>
      <w:divBdr>
        <w:top w:val="none" w:sz="0" w:space="0" w:color="auto"/>
        <w:left w:val="none" w:sz="0" w:space="0" w:color="auto"/>
        <w:bottom w:val="none" w:sz="0" w:space="0" w:color="auto"/>
        <w:right w:val="none" w:sz="0" w:space="0" w:color="auto"/>
      </w:divBdr>
    </w:div>
    <w:div w:id="1144931982">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54819890">
      <w:bodyDiv w:val="1"/>
      <w:marLeft w:val="0"/>
      <w:marRight w:val="0"/>
      <w:marTop w:val="0"/>
      <w:marBottom w:val="0"/>
      <w:divBdr>
        <w:top w:val="none" w:sz="0" w:space="0" w:color="auto"/>
        <w:left w:val="none" w:sz="0" w:space="0" w:color="auto"/>
        <w:bottom w:val="none" w:sz="0" w:space="0" w:color="auto"/>
        <w:right w:val="none" w:sz="0" w:space="0" w:color="auto"/>
      </w:divBdr>
    </w:div>
    <w:div w:id="1266693720">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74842387">
      <w:bodyDiv w:val="1"/>
      <w:marLeft w:val="0"/>
      <w:marRight w:val="0"/>
      <w:marTop w:val="0"/>
      <w:marBottom w:val="0"/>
      <w:divBdr>
        <w:top w:val="none" w:sz="0" w:space="0" w:color="auto"/>
        <w:left w:val="none" w:sz="0" w:space="0" w:color="auto"/>
        <w:bottom w:val="none" w:sz="0" w:space="0" w:color="auto"/>
        <w:right w:val="none" w:sz="0" w:space="0" w:color="auto"/>
      </w:divBdr>
    </w:div>
    <w:div w:id="1398624954">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34659542">
      <w:bodyDiv w:val="1"/>
      <w:marLeft w:val="0"/>
      <w:marRight w:val="0"/>
      <w:marTop w:val="0"/>
      <w:marBottom w:val="0"/>
      <w:divBdr>
        <w:top w:val="none" w:sz="0" w:space="0" w:color="auto"/>
        <w:left w:val="none" w:sz="0" w:space="0" w:color="auto"/>
        <w:bottom w:val="none" w:sz="0" w:space="0" w:color="auto"/>
        <w:right w:val="none" w:sz="0" w:space="0" w:color="auto"/>
      </w:divBdr>
    </w:div>
    <w:div w:id="1682776360">
      <w:bodyDiv w:val="1"/>
      <w:marLeft w:val="0"/>
      <w:marRight w:val="0"/>
      <w:marTop w:val="0"/>
      <w:marBottom w:val="0"/>
      <w:divBdr>
        <w:top w:val="none" w:sz="0" w:space="0" w:color="auto"/>
        <w:left w:val="none" w:sz="0" w:space="0" w:color="auto"/>
        <w:bottom w:val="none" w:sz="0" w:space="0" w:color="auto"/>
        <w:right w:val="none" w:sz="0" w:space="0" w:color="auto"/>
      </w:divBdr>
    </w:div>
    <w:div w:id="1759137615">
      <w:bodyDiv w:val="1"/>
      <w:marLeft w:val="0"/>
      <w:marRight w:val="0"/>
      <w:marTop w:val="0"/>
      <w:marBottom w:val="0"/>
      <w:divBdr>
        <w:top w:val="none" w:sz="0" w:space="0" w:color="auto"/>
        <w:left w:val="none" w:sz="0" w:space="0" w:color="auto"/>
        <w:bottom w:val="none" w:sz="0" w:space="0" w:color="auto"/>
        <w:right w:val="none" w:sz="0" w:space="0" w:color="auto"/>
      </w:divBdr>
    </w:div>
    <w:div w:id="184362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9dbe390b08824f19"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1.xml"/><Relationship Id="Rd2b2bae730c644b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nixon@oxford.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20https:/www.gov.uk/government/publications/national-planning-policy-framework--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occ.local\data\Planning\Planning%20-%20Policy\Annual%20Monitoring%20Report\AMR2021\02%20Monitoring%20Data\Data%20for%20AMR%20Figures%20and%20Graph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'Requirement Supply Oct 21'!$A$2</c:f>
              <c:strCache>
                <c:ptCount val="1"/>
                <c:pt idx="0">
                  <c:v>Completions </c:v>
                </c:pt>
              </c:strCache>
            </c:strRef>
          </c:tx>
          <c:spPr>
            <a:solidFill>
              <a:srgbClr val="00B050"/>
            </a:solidFill>
            <a:ln>
              <a:noFill/>
            </a:ln>
            <a:effectLst/>
          </c:spPr>
          <c:invertIfNegative val="0"/>
          <c:cat>
            <c:strRef>
              <c:f>'Requirement Supply Oct 21'!$B$1:$U$1</c:f>
              <c:strCache>
                <c:ptCount val="20"/>
                <c:pt idx="0">
                  <c:v>2016/17</c:v>
                </c:pt>
                <c:pt idx="1">
                  <c:v>2017/18</c:v>
                </c:pt>
                <c:pt idx="2">
                  <c:v>2018/19</c:v>
                </c:pt>
                <c:pt idx="3">
                  <c:v>2019/20</c:v>
                </c:pt>
                <c:pt idx="4">
                  <c:v>2020/21</c:v>
                </c:pt>
                <c:pt idx="5">
                  <c:v>2021/22</c:v>
                </c:pt>
                <c:pt idx="6">
                  <c:v>2022/23</c:v>
                </c:pt>
                <c:pt idx="7">
                  <c:v>2023/24</c:v>
                </c:pt>
                <c:pt idx="8">
                  <c:v>2024/25</c:v>
                </c:pt>
                <c:pt idx="9">
                  <c:v>2025/26</c:v>
                </c:pt>
                <c:pt idx="10">
                  <c:v>2026/27</c:v>
                </c:pt>
                <c:pt idx="11">
                  <c:v>2027/28</c:v>
                </c:pt>
                <c:pt idx="12">
                  <c:v>2028/29</c:v>
                </c:pt>
                <c:pt idx="13">
                  <c:v>2029/30</c:v>
                </c:pt>
                <c:pt idx="14">
                  <c:v>2030/31</c:v>
                </c:pt>
                <c:pt idx="15">
                  <c:v>2031/32</c:v>
                </c:pt>
                <c:pt idx="16">
                  <c:v>2032/33</c:v>
                </c:pt>
                <c:pt idx="17">
                  <c:v>2033/34</c:v>
                </c:pt>
                <c:pt idx="18">
                  <c:v>2034/35</c:v>
                </c:pt>
                <c:pt idx="19">
                  <c:v>2035/36</c:v>
                </c:pt>
              </c:strCache>
            </c:strRef>
          </c:cat>
          <c:val>
            <c:numRef>
              <c:f>'Requirement Supply Oct 21'!$B$2:$U$2</c:f>
              <c:numCache>
                <c:formatCode>General</c:formatCode>
                <c:ptCount val="20"/>
                <c:pt idx="0">
                  <c:v>435</c:v>
                </c:pt>
                <c:pt idx="1">
                  <c:v>373</c:v>
                </c:pt>
                <c:pt idx="2">
                  <c:v>356</c:v>
                </c:pt>
                <c:pt idx="3">
                  <c:v>784</c:v>
                </c:pt>
                <c:pt idx="4">
                  <c:v>743</c:v>
                </c:pt>
              </c:numCache>
            </c:numRef>
          </c:val>
        </c:ser>
        <c:ser>
          <c:idx val="1"/>
          <c:order val="1"/>
          <c:tx>
            <c:strRef>
              <c:f>'Requirement Supply Oct 21'!$A$3</c:f>
              <c:strCache>
                <c:ptCount val="1"/>
                <c:pt idx="0">
                  <c:v>Projections</c:v>
                </c:pt>
              </c:strCache>
            </c:strRef>
          </c:tx>
          <c:spPr>
            <a:solidFill>
              <a:srgbClr val="FFC000"/>
            </a:solidFill>
            <a:ln>
              <a:noFill/>
            </a:ln>
            <a:effectLst/>
          </c:spPr>
          <c:invertIfNegative val="0"/>
          <c:cat>
            <c:strRef>
              <c:f>'Requirement Supply Oct 21'!$B$1:$U$1</c:f>
              <c:strCache>
                <c:ptCount val="20"/>
                <c:pt idx="0">
                  <c:v>2016/17</c:v>
                </c:pt>
                <c:pt idx="1">
                  <c:v>2017/18</c:v>
                </c:pt>
                <c:pt idx="2">
                  <c:v>2018/19</c:v>
                </c:pt>
                <c:pt idx="3">
                  <c:v>2019/20</c:v>
                </c:pt>
                <c:pt idx="4">
                  <c:v>2020/21</c:v>
                </c:pt>
                <c:pt idx="5">
                  <c:v>2021/22</c:v>
                </c:pt>
                <c:pt idx="6">
                  <c:v>2022/23</c:v>
                </c:pt>
                <c:pt idx="7">
                  <c:v>2023/24</c:v>
                </c:pt>
                <c:pt idx="8">
                  <c:v>2024/25</c:v>
                </c:pt>
                <c:pt idx="9">
                  <c:v>2025/26</c:v>
                </c:pt>
                <c:pt idx="10">
                  <c:v>2026/27</c:v>
                </c:pt>
                <c:pt idx="11">
                  <c:v>2027/28</c:v>
                </c:pt>
                <c:pt idx="12">
                  <c:v>2028/29</c:v>
                </c:pt>
                <c:pt idx="13">
                  <c:v>2029/30</c:v>
                </c:pt>
                <c:pt idx="14">
                  <c:v>2030/31</c:v>
                </c:pt>
                <c:pt idx="15">
                  <c:v>2031/32</c:v>
                </c:pt>
                <c:pt idx="16">
                  <c:v>2032/33</c:v>
                </c:pt>
                <c:pt idx="17">
                  <c:v>2033/34</c:v>
                </c:pt>
                <c:pt idx="18">
                  <c:v>2034/35</c:v>
                </c:pt>
                <c:pt idx="19">
                  <c:v>2035/36</c:v>
                </c:pt>
              </c:strCache>
            </c:strRef>
          </c:cat>
          <c:val>
            <c:numRef>
              <c:f>'Requirement Supply Oct 21'!$B$3:$U$3</c:f>
              <c:numCache>
                <c:formatCode>General</c:formatCode>
                <c:ptCount val="20"/>
                <c:pt idx="5">
                  <c:v>531</c:v>
                </c:pt>
                <c:pt idx="6">
                  <c:v>776</c:v>
                </c:pt>
                <c:pt idx="7">
                  <c:v>733</c:v>
                </c:pt>
                <c:pt idx="8">
                  <c:v>761</c:v>
                </c:pt>
                <c:pt idx="9">
                  <c:v>1111</c:v>
                </c:pt>
                <c:pt idx="10">
                  <c:v>1500</c:v>
                </c:pt>
                <c:pt idx="11">
                  <c:v>665</c:v>
                </c:pt>
                <c:pt idx="12">
                  <c:v>738</c:v>
                </c:pt>
                <c:pt idx="13">
                  <c:v>510</c:v>
                </c:pt>
                <c:pt idx="14">
                  <c:v>531</c:v>
                </c:pt>
                <c:pt idx="15">
                  <c:v>201</c:v>
                </c:pt>
                <c:pt idx="16">
                  <c:v>161</c:v>
                </c:pt>
                <c:pt idx="17">
                  <c:v>208</c:v>
                </c:pt>
                <c:pt idx="18">
                  <c:v>216</c:v>
                </c:pt>
                <c:pt idx="19">
                  <c:v>272</c:v>
                </c:pt>
              </c:numCache>
            </c:numRef>
          </c:val>
        </c:ser>
        <c:dLbls>
          <c:showLegendKey val="0"/>
          <c:showVal val="0"/>
          <c:showCatName val="0"/>
          <c:showSerName val="0"/>
          <c:showPercent val="0"/>
          <c:showBubbleSize val="0"/>
        </c:dLbls>
        <c:gapWidth val="219"/>
        <c:overlap val="-27"/>
        <c:axId val="485225032"/>
        <c:axId val="485225424"/>
      </c:barChart>
      <c:lineChart>
        <c:grouping val="standard"/>
        <c:varyColors val="0"/>
        <c:ser>
          <c:idx val="2"/>
          <c:order val="2"/>
          <c:tx>
            <c:strRef>
              <c:f>'Requirement Supply Oct 21'!$A$4</c:f>
              <c:strCache>
                <c:ptCount val="1"/>
                <c:pt idx="0">
                  <c:v>Local Plan 2036 Housing Requirement</c:v>
                </c:pt>
              </c:strCache>
            </c:strRef>
          </c:tx>
          <c:spPr>
            <a:ln w="28575" cap="rnd">
              <a:solidFill>
                <a:srgbClr val="0070C0"/>
              </a:solidFill>
              <a:round/>
            </a:ln>
            <a:effectLst/>
          </c:spPr>
          <c:marker>
            <c:symbol val="none"/>
          </c:marker>
          <c:cat>
            <c:strRef>
              <c:f>'Requirement Supply Oct 21'!$B$1:$U$1</c:f>
              <c:strCache>
                <c:ptCount val="20"/>
                <c:pt idx="0">
                  <c:v>2016/17</c:v>
                </c:pt>
                <c:pt idx="1">
                  <c:v>2017/18</c:v>
                </c:pt>
                <c:pt idx="2">
                  <c:v>2018/19</c:v>
                </c:pt>
                <c:pt idx="3">
                  <c:v>2019/20</c:v>
                </c:pt>
                <c:pt idx="4">
                  <c:v>2020/21</c:v>
                </c:pt>
                <c:pt idx="5">
                  <c:v>2021/22</c:v>
                </c:pt>
                <c:pt idx="6">
                  <c:v>2022/23</c:v>
                </c:pt>
                <c:pt idx="7">
                  <c:v>2023/24</c:v>
                </c:pt>
                <c:pt idx="8">
                  <c:v>2024/25</c:v>
                </c:pt>
                <c:pt idx="9">
                  <c:v>2025/26</c:v>
                </c:pt>
                <c:pt idx="10">
                  <c:v>2026/27</c:v>
                </c:pt>
                <c:pt idx="11">
                  <c:v>2027/28</c:v>
                </c:pt>
                <c:pt idx="12">
                  <c:v>2028/29</c:v>
                </c:pt>
                <c:pt idx="13">
                  <c:v>2029/30</c:v>
                </c:pt>
                <c:pt idx="14">
                  <c:v>2030/31</c:v>
                </c:pt>
                <c:pt idx="15">
                  <c:v>2031/32</c:v>
                </c:pt>
                <c:pt idx="16">
                  <c:v>2032/33</c:v>
                </c:pt>
                <c:pt idx="17">
                  <c:v>2033/34</c:v>
                </c:pt>
                <c:pt idx="18">
                  <c:v>2034/35</c:v>
                </c:pt>
                <c:pt idx="19">
                  <c:v>2035/36</c:v>
                </c:pt>
              </c:strCache>
            </c:strRef>
          </c:cat>
          <c:val>
            <c:numRef>
              <c:f>'Requirement Supply Oct 21'!$B$4:$U$4</c:f>
              <c:numCache>
                <c:formatCode>General</c:formatCode>
                <c:ptCount val="20"/>
                <c:pt idx="0">
                  <c:v>475</c:v>
                </c:pt>
                <c:pt idx="1">
                  <c:v>475</c:v>
                </c:pt>
                <c:pt idx="2">
                  <c:v>475</c:v>
                </c:pt>
                <c:pt idx="3">
                  <c:v>475</c:v>
                </c:pt>
                <c:pt idx="4">
                  <c:v>475</c:v>
                </c:pt>
                <c:pt idx="5">
                  <c:v>567</c:v>
                </c:pt>
                <c:pt idx="6">
                  <c:v>567</c:v>
                </c:pt>
                <c:pt idx="7">
                  <c:v>567</c:v>
                </c:pt>
                <c:pt idx="8">
                  <c:v>567</c:v>
                </c:pt>
                <c:pt idx="9">
                  <c:v>567</c:v>
                </c:pt>
                <c:pt idx="10">
                  <c:v>567</c:v>
                </c:pt>
                <c:pt idx="11">
                  <c:v>567</c:v>
                </c:pt>
                <c:pt idx="12">
                  <c:v>567</c:v>
                </c:pt>
                <c:pt idx="13">
                  <c:v>567</c:v>
                </c:pt>
                <c:pt idx="14">
                  <c:v>567</c:v>
                </c:pt>
                <c:pt idx="15">
                  <c:v>567</c:v>
                </c:pt>
                <c:pt idx="16">
                  <c:v>567</c:v>
                </c:pt>
                <c:pt idx="17">
                  <c:v>567</c:v>
                </c:pt>
                <c:pt idx="18">
                  <c:v>567</c:v>
                </c:pt>
                <c:pt idx="19">
                  <c:v>567</c:v>
                </c:pt>
              </c:numCache>
            </c:numRef>
          </c:val>
          <c:smooth val="0"/>
        </c:ser>
        <c:dLbls>
          <c:showLegendKey val="0"/>
          <c:showVal val="0"/>
          <c:showCatName val="0"/>
          <c:showSerName val="0"/>
          <c:showPercent val="0"/>
          <c:showBubbleSize val="0"/>
        </c:dLbls>
        <c:marker val="1"/>
        <c:smooth val="0"/>
        <c:axId val="485225032"/>
        <c:axId val="485225424"/>
        <c:extLst>
          <c:ext xmlns:c15="http://schemas.microsoft.com/office/drawing/2012/chart" uri="{02D57815-91ED-43cb-92C2-25804820EDAC}">
            <c15:filteredLineSeries>
              <c15:ser>
                <c:idx val="3"/>
                <c:order val="3"/>
                <c:tx>
                  <c:strRef>
                    <c:extLst>
                      <c:ext uri="{02D57815-91ED-43cb-92C2-25804820EDAC}">
                        <c15:formulaRef>
                          <c15:sqref>'Requirement Supply Oct 21'!$A$5</c15:sqref>
                        </c15:formulaRef>
                      </c:ext>
                    </c:extLst>
                    <c:strCache>
                      <c:ptCount val="1"/>
                      <c:pt idx="0">
                        <c:v>Manage: Annual requirement taking account of housing delivered / projected</c:v>
                      </c:pt>
                    </c:strCache>
                  </c:strRef>
                </c:tx>
                <c:spPr>
                  <a:ln w="28575" cap="rnd">
                    <a:solidFill>
                      <a:schemeClr val="accent4"/>
                    </a:solidFill>
                    <a:round/>
                  </a:ln>
                  <a:effectLst/>
                </c:spPr>
                <c:marker>
                  <c:symbol val="none"/>
                </c:marker>
                <c:cat>
                  <c:strRef>
                    <c:extLst>
                      <c:ext uri="{02D57815-91ED-43cb-92C2-25804820EDAC}">
                        <c15:formulaRef>
                          <c15:sqref>'Requirement Supply Oct 21'!$B$1:$U$1</c15:sqref>
                        </c15:formulaRef>
                      </c:ext>
                    </c:extLst>
                    <c:strCache>
                      <c:ptCount val="20"/>
                      <c:pt idx="0">
                        <c:v>2016/17</c:v>
                      </c:pt>
                      <c:pt idx="1">
                        <c:v>2017/18</c:v>
                      </c:pt>
                      <c:pt idx="2">
                        <c:v>2018/19</c:v>
                      </c:pt>
                      <c:pt idx="3">
                        <c:v>2019/20</c:v>
                      </c:pt>
                      <c:pt idx="4">
                        <c:v>2020/21</c:v>
                      </c:pt>
                      <c:pt idx="5">
                        <c:v>2021/22</c:v>
                      </c:pt>
                      <c:pt idx="6">
                        <c:v>2022/23</c:v>
                      </c:pt>
                      <c:pt idx="7">
                        <c:v>2023/24</c:v>
                      </c:pt>
                      <c:pt idx="8">
                        <c:v>2024/25</c:v>
                      </c:pt>
                      <c:pt idx="9">
                        <c:v>2025/26</c:v>
                      </c:pt>
                      <c:pt idx="10">
                        <c:v>2026/27</c:v>
                      </c:pt>
                      <c:pt idx="11">
                        <c:v>2027/28</c:v>
                      </c:pt>
                      <c:pt idx="12">
                        <c:v>2028/29</c:v>
                      </c:pt>
                      <c:pt idx="13">
                        <c:v>2029/30</c:v>
                      </c:pt>
                      <c:pt idx="14">
                        <c:v>2030/31</c:v>
                      </c:pt>
                      <c:pt idx="15">
                        <c:v>2031/32</c:v>
                      </c:pt>
                      <c:pt idx="16">
                        <c:v>2032/33</c:v>
                      </c:pt>
                      <c:pt idx="17">
                        <c:v>2033/34</c:v>
                      </c:pt>
                      <c:pt idx="18">
                        <c:v>2034/35</c:v>
                      </c:pt>
                      <c:pt idx="19">
                        <c:v>2035/36</c:v>
                      </c:pt>
                    </c:strCache>
                  </c:strRef>
                </c:cat>
                <c:val>
                  <c:numRef>
                    <c:extLst>
                      <c:ext uri="{02D57815-91ED-43cb-92C2-25804820EDAC}">
                        <c15:formulaRef>
                          <c15:sqref>'Requirement Supply Oct 21'!$B$5:$U$5</c15:sqref>
                        </c15:formulaRef>
                      </c:ext>
                    </c:extLst>
                    <c:numCache>
                      <c:formatCode>General</c:formatCode>
                      <c:ptCount val="20"/>
                      <c:pt idx="0">
                        <c:v>40</c:v>
                      </c:pt>
                      <c:pt idx="1">
                        <c:v>142</c:v>
                      </c:pt>
                      <c:pt idx="2">
                        <c:v>261</c:v>
                      </c:pt>
                      <c:pt idx="3">
                        <c:v>-48</c:v>
                      </c:pt>
                      <c:pt idx="4">
                        <c:v>-316</c:v>
                      </c:pt>
                      <c:pt idx="5">
                        <c:v>-280</c:v>
                      </c:pt>
                      <c:pt idx="6">
                        <c:v>-489</c:v>
                      </c:pt>
                      <c:pt idx="7">
                        <c:v>-655</c:v>
                      </c:pt>
                      <c:pt idx="8">
                        <c:v>-849</c:v>
                      </c:pt>
                      <c:pt idx="9">
                        <c:v>-1393</c:v>
                      </c:pt>
                      <c:pt idx="10">
                        <c:v>-2326</c:v>
                      </c:pt>
                      <c:pt idx="11">
                        <c:v>-2424</c:v>
                      </c:pt>
                      <c:pt idx="12">
                        <c:v>-2595</c:v>
                      </c:pt>
                      <c:pt idx="13">
                        <c:v>-2538</c:v>
                      </c:pt>
                      <c:pt idx="14">
                        <c:v>-2502</c:v>
                      </c:pt>
                      <c:pt idx="15">
                        <c:v>-2136</c:v>
                      </c:pt>
                      <c:pt idx="16">
                        <c:v>-1730</c:v>
                      </c:pt>
                      <c:pt idx="17">
                        <c:v>-1371</c:v>
                      </c:pt>
                      <c:pt idx="18">
                        <c:v>-1020</c:v>
                      </c:pt>
                      <c:pt idx="19">
                        <c:v>-725</c:v>
                      </c:pt>
                    </c:numCache>
                  </c:numRef>
                </c:val>
                <c:smooth val="0"/>
              </c15:ser>
            </c15:filteredLineSeries>
          </c:ext>
        </c:extLst>
      </c:lineChart>
      <c:catAx>
        <c:axId val="4852250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Monitoring year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5225424"/>
        <c:crosses val="autoZero"/>
        <c:auto val="1"/>
        <c:lblAlgn val="ctr"/>
        <c:lblOffset val="100"/>
        <c:noMultiLvlLbl val="0"/>
      </c:catAx>
      <c:valAx>
        <c:axId val="485225424"/>
        <c:scaling>
          <c:orientation val="minMax"/>
          <c:max val="15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a:t>
                </a:r>
                <a:r>
                  <a:rPr lang="en-GB" baseline="0"/>
                  <a:t> of housing completions/projections</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52250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'Requirement Supply Oct 21 (2)'!$A$2</c:f>
              <c:strCache>
                <c:ptCount val="1"/>
                <c:pt idx="0">
                  <c:v>Cumulative completions / projected completions</c:v>
                </c:pt>
              </c:strCache>
            </c:strRef>
          </c:tx>
          <c:spPr>
            <a:ln w="28575" cap="rnd">
              <a:solidFill>
                <a:schemeClr val="accent1"/>
              </a:solidFill>
              <a:round/>
            </a:ln>
            <a:effectLst/>
          </c:spPr>
          <c:marker>
            <c:symbol val="none"/>
          </c:marker>
          <c:cat>
            <c:strRef>
              <c:f>'Requirement Supply Oct 21 (2)'!$B$1:$U$1</c:f>
              <c:strCache>
                <c:ptCount val="20"/>
                <c:pt idx="0">
                  <c:v>2016/17</c:v>
                </c:pt>
                <c:pt idx="1">
                  <c:v>2017/18</c:v>
                </c:pt>
                <c:pt idx="2">
                  <c:v>2018/19</c:v>
                </c:pt>
                <c:pt idx="3">
                  <c:v>2019/20</c:v>
                </c:pt>
                <c:pt idx="4">
                  <c:v>2020/21</c:v>
                </c:pt>
                <c:pt idx="5">
                  <c:v>2021/22</c:v>
                </c:pt>
                <c:pt idx="6">
                  <c:v>2022/23</c:v>
                </c:pt>
                <c:pt idx="7">
                  <c:v>2023/24</c:v>
                </c:pt>
                <c:pt idx="8">
                  <c:v>2024/25</c:v>
                </c:pt>
                <c:pt idx="9">
                  <c:v>2025/26</c:v>
                </c:pt>
                <c:pt idx="10">
                  <c:v>2026/27</c:v>
                </c:pt>
                <c:pt idx="11">
                  <c:v>2027/28</c:v>
                </c:pt>
                <c:pt idx="12">
                  <c:v>2028/29</c:v>
                </c:pt>
                <c:pt idx="13">
                  <c:v>2029/30</c:v>
                </c:pt>
                <c:pt idx="14">
                  <c:v>2030/31</c:v>
                </c:pt>
                <c:pt idx="15">
                  <c:v>2031/32</c:v>
                </c:pt>
                <c:pt idx="16">
                  <c:v>2032/33</c:v>
                </c:pt>
                <c:pt idx="17">
                  <c:v>2033/34</c:v>
                </c:pt>
                <c:pt idx="18">
                  <c:v>2034/35</c:v>
                </c:pt>
                <c:pt idx="19">
                  <c:v>2035/36</c:v>
                </c:pt>
              </c:strCache>
            </c:strRef>
          </c:cat>
          <c:val>
            <c:numRef>
              <c:f>'Requirement Supply Oct 21 (2)'!$X$13:$AQ$13</c:f>
              <c:numCache>
                <c:formatCode>General</c:formatCode>
                <c:ptCount val="20"/>
                <c:pt idx="0">
                  <c:v>435</c:v>
                </c:pt>
                <c:pt idx="1">
                  <c:v>808</c:v>
                </c:pt>
                <c:pt idx="2">
                  <c:v>1164</c:v>
                </c:pt>
                <c:pt idx="3">
                  <c:v>1948</c:v>
                </c:pt>
                <c:pt idx="4">
                  <c:v>2691</c:v>
                </c:pt>
                <c:pt idx="5">
                  <c:v>3222</c:v>
                </c:pt>
                <c:pt idx="6">
                  <c:v>3998</c:v>
                </c:pt>
                <c:pt idx="7">
                  <c:v>4731</c:v>
                </c:pt>
                <c:pt idx="8">
                  <c:v>5492</c:v>
                </c:pt>
                <c:pt idx="9">
                  <c:v>6603</c:v>
                </c:pt>
                <c:pt idx="10">
                  <c:v>8103</c:v>
                </c:pt>
                <c:pt idx="11">
                  <c:v>8768</c:v>
                </c:pt>
                <c:pt idx="12">
                  <c:v>9506</c:v>
                </c:pt>
                <c:pt idx="13">
                  <c:v>10016</c:v>
                </c:pt>
                <c:pt idx="14">
                  <c:v>10547</c:v>
                </c:pt>
                <c:pt idx="15">
                  <c:v>10748</c:v>
                </c:pt>
                <c:pt idx="16">
                  <c:v>10909</c:v>
                </c:pt>
                <c:pt idx="17">
                  <c:v>11117</c:v>
                </c:pt>
                <c:pt idx="18">
                  <c:v>11333</c:v>
                </c:pt>
                <c:pt idx="19">
                  <c:v>11605</c:v>
                </c:pt>
              </c:numCache>
            </c:numRef>
          </c:val>
          <c:smooth val="0"/>
        </c:ser>
        <c:ser>
          <c:idx val="1"/>
          <c:order val="1"/>
          <c:tx>
            <c:strRef>
              <c:f>'Requirement Supply Oct 21 (2)'!$A$5</c:f>
              <c:strCache>
                <c:ptCount val="1"/>
                <c:pt idx="0">
                  <c:v>Cumulative target </c:v>
                </c:pt>
              </c:strCache>
            </c:strRef>
          </c:tx>
          <c:spPr>
            <a:ln w="28575" cap="rnd">
              <a:solidFill>
                <a:schemeClr val="accent2"/>
              </a:solidFill>
              <a:round/>
            </a:ln>
            <a:effectLst/>
          </c:spPr>
          <c:marker>
            <c:symbol val="none"/>
          </c:marker>
          <c:cat>
            <c:strRef>
              <c:f>'Requirement Supply Oct 21 (2)'!$B$1:$U$1</c:f>
              <c:strCache>
                <c:ptCount val="20"/>
                <c:pt idx="0">
                  <c:v>2016/17</c:v>
                </c:pt>
                <c:pt idx="1">
                  <c:v>2017/18</c:v>
                </c:pt>
                <c:pt idx="2">
                  <c:v>2018/19</c:v>
                </c:pt>
                <c:pt idx="3">
                  <c:v>2019/20</c:v>
                </c:pt>
                <c:pt idx="4">
                  <c:v>2020/21</c:v>
                </c:pt>
                <c:pt idx="5">
                  <c:v>2021/22</c:v>
                </c:pt>
                <c:pt idx="6">
                  <c:v>2022/23</c:v>
                </c:pt>
                <c:pt idx="7">
                  <c:v>2023/24</c:v>
                </c:pt>
                <c:pt idx="8">
                  <c:v>2024/25</c:v>
                </c:pt>
                <c:pt idx="9">
                  <c:v>2025/26</c:v>
                </c:pt>
                <c:pt idx="10">
                  <c:v>2026/27</c:v>
                </c:pt>
                <c:pt idx="11">
                  <c:v>2027/28</c:v>
                </c:pt>
                <c:pt idx="12">
                  <c:v>2028/29</c:v>
                </c:pt>
                <c:pt idx="13">
                  <c:v>2029/30</c:v>
                </c:pt>
                <c:pt idx="14">
                  <c:v>2030/31</c:v>
                </c:pt>
                <c:pt idx="15">
                  <c:v>2031/32</c:v>
                </c:pt>
                <c:pt idx="16">
                  <c:v>2032/33</c:v>
                </c:pt>
                <c:pt idx="17">
                  <c:v>2033/34</c:v>
                </c:pt>
                <c:pt idx="18">
                  <c:v>2034/35</c:v>
                </c:pt>
                <c:pt idx="19">
                  <c:v>2035/36</c:v>
                </c:pt>
              </c:strCache>
            </c:strRef>
          </c:cat>
          <c:val>
            <c:numRef>
              <c:f>'Requirement Supply Oct 21 (2)'!$B$5:$U$5</c:f>
              <c:numCache>
                <c:formatCode>General</c:formatCode>
                <c:ptCount val="20"/>
                <c:pt idx="0">
                  <c:v>475</c:v>
                </c:pt>
                <c:pt idx="1">
                  <c:v>950</c:v>
                </c:pt>
                <c:pt idx="2">
                  <c:v>1425</c:v>
                </c:pt>
                <c:pt idx="3">
                  <c:v>1900</c:v>
                </c:pt>
                <c:pt idx="4">
                  <c:v>2375</c:v>
                </c:pt>
                <c:pt idx="5">
                  <c:v>2942</c:v>
                </c:pt>
                <c:pt idx="6">
                  <c:v>3509</c:v>
                </c:pt>
                <c:pt idx="7">
                  <c:v>4076</c:v>
                </c:pt>
                <c:pt idx="8">
                  <c:v>4643</c:v>
                </c:pt>
                <c:pt idx="9">
                  <c:v>5210</c:v>
                </c:pt>
                <c:pt idx="10">
                  <c:v>5777</c:v>
                </c:pt>
                <c:pt idx="11">
                  <c:v>6344</c:v>
                </c:pt>
                <c:pt idx="12">
                  <c:v>6911</c:v>
                </c:pt>
                <c:pt idx="13">
                  <c:v>7478</c:v>
                </c:pt>
                <c:pt idx="14">
                  <c:v>8045</c:v>
                </c:pt>
                <c:pt idx="15">
                  <c:v>8612</c:v>
                </c:pt>
                <c:pt idx="16">
                  <c:v>9179</c:v>
                </c:pt>
                <c:pt idx="17">
                  <c:v>9746</c:v>
                </c:pt>
                <c:pt idx="18">
                  <c:v>10313</c:v>
                </c:pt>
                <c:pt idx="19">
                  <c:v>10880</c:v>
                </c:pt>
              </c:numCache>
            </c:numRef>
          </c:val>
          <c:smooth val="0"/>
        </c:ser>
        <c:dLbls>
          <c:showLegendKey val="0"/>
          <c:showVal val="0"/>
          <c:showCatName val="0"/>
          <c:showSerName val="0"/>
          <c:showPercent val="0"/>
          <c:showBubbleSize val="0"/>
        </c:dLbls>
        <c:smooth val="0"/>
        <c:axId val="171905576"/>
        <c:axId val="171898128"/>
      </c:lineChart>
      <c:catAx>
        <c:axId val="1719055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Monitoring period</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898128"/>
        <c:crosses val="autoZero"/>
        <c:auto val="1"/>
        <c:lblAlgn val="ctr"/>
        <c:lblOffset val="100"/>
        <c:noMultiLvlLbl val="0"/>
      </c:catAx>
      <c:valAx>
        <c:axId val="1718981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No. of dwelligs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9055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'Affordable Completions'!$B$1</c:f>
              <c:strCache>
                <c:ptCount val="1"/>
                <c:pt idx="0">
                  <c:v>Completions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'Affordable Completions'!$A$2:$A$7</c:f>
              <c:strCache>
                <c:ptCount val="5"/>
                <c:pt idx="0">
                  <c:v>2016-17</c:v>
                </c:pt>
                <c:pt idx="1">
                  <c:v>2017-18</c:v>
                </c:pt>
                <c:pt idx="2">
                  <c:v>2018-19</c:v>
                </c:pt>
                <c:pt idx="3">
                  <c:v>2019-20</c:v>
                </c:pt>
                <c:pt idx="4">
                  <c:v>2020-21</c:v>
                </c:pt>
              </c:strCache>
            </c:strRef>
          </c:cat>
          <c:val>
            <c:numRef>
              <c:f>'Affordable Completions'!$B$2:$B$7</c:f>
              <c:numCache>
                <c:formatCode>General</c:formatCode>
                <c:ptCount val="5"/>
                <c:pt idx="0">
                  <c:v>20</c:v>
                </c:pt>
                <c:pt idx="1">
                  <c:v>18</c:v>
                </c:pt>
                <c:pt idx="2">
                  <c:v>105</c:v>
                </c:pt>
                <c:pt idx="3">
                  <c:v>104</c:v>
                </c:pt>
                <c:pt idx="4">
                  <c:v>144</c:v>
                </c:pt>
              </c:numCache>
            </c:numRef>
          </c:val>
        </c:ser>
        <c:dLbls>
          <c:dLblPos val="outEnd"/>
          <c:showLegendKey val="0"/>
          <c:showVal val="1"/>
          <c:showCatName val="0"/>
          <c:showSerName val="0"/>
          <c:showPercent val="0"/>
          <c:showBubbleSize val="0"/>
        </c:dLbls>
        <c:gapWidth val="219"/>
        <c:overlap val="-27"/>
        <c:axId val="171900088"/>
        <c:axId val="171903616"/>
      </c:barChart>
      <c:catAx>
        <c:axId val="171900088"/>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Monitoring  Year</a:t>
                </a:r>
              </a:p>
            </c:rich>
          </c:tx>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903616"/>
        <c:crosses val="autoZero"/>
        <c:auto val="1"/>
        <c:lblAlgn val="ctr"/>
        <c:lblOffset val="100"/>
        <c:noMultiLvlLbl val="0"/>
      </c:catAx>
      <c:valAx>
        <c:axId val="1719036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Affordable Dwellings Completed</a:t>
                </a:r>
              </a:p>
            </c:rich>
          </c:tx>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900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BBF8FC6A0F074E806251DA7E1B425A" ma:contentTypeVersion="6" ma:contentTypeDescription="Create a new document." ma:contentTypeScope="" ma:versionID="b64590df0dbb61b1db775364c0f5d3af">
  <xsd:schema xmlns:xsd="http://www.w3.org/2001/XMLSchema" xmlns:xs="http://www.w3.org/2001/XMLSchema" xmlns:p="http://schemas.microsoft.com/office/2006/metadata/properties" xmlns:ns2="3a4bcc9d-2574-4af6-ad8f-d0baa2bb729f" xmlns:ns3="deb32180-f6be-4156-bd87-94caf0a8a105" targetNamespace="http://schemas.microsoft.com/office/2006/metadata/properties" ma:root="true" ma:fieldsID="04e45282bca4772b67fb2187918be6df" ns2:_="" ns3:_="">
    <xsd:import namespace="3a4bcc9d-2574-4af6-ad8f-d0baa2bb729f"/>
    <xsd:import namespace="deb32180-f6be-4156-bd87-94caf0a8a1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bcc9d-2574-4af6-ad8f-d0baa2bb7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b32180-f6be-4156-bd87-94caf0a8a1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E0096-BC9E-4415-8EFF-4D0FC711E6B6}">
  <ds:schemaRefs>
    <ds:schemaRef ds:uri="http://schemas.microsoft.com/office/2006/metadata/properties"/>
    <ds:schemaRef ds:uri="3a4bcc9d-2574-4af6-ad8f-d0baa2bb729f"/>
    <ds:schemaRef ds:uri="http://purl.org/dc/terms/"/>
    <ds:schemaRef ds:uri="http://schemas.microsoft.com/office/2006/documentManagement/types"/>
    <ds:schemaRef ds:uri="http://purl.org/dc/dcmitype/"/>
    <ds:schemaRef ds:uri="http://schemas.microsoft.com/office/infopath/2007/PartnerControls"/>
    <ds:schemaRef ds:uri="deb32180-f6be-4156-bd87-94caf0a8a105"/>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16699FA-008E-4BA5-A9F4-1860CFE3E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bcc9d-2574-4af6-ad8f-d0baa2bb729f"/>
    <ds:schemaRef ds:uri="deb32180-f6be-4156-bd87-94caf0a8a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B7E0EE-0221-405A-B07F-6CC549982688}">
  <ds:schemaRefs>
    <ds:schemaRef ds:uri="http://schemas.microsoft.com/sharepoint/v3/contenttype/forms"/>
  </ds:schemaRefs>
</ds:datastoreItem>
</file>

<file path=customXml/itemProps4.xml><?xml version="1.0" encoding="utf-8"?>
<ds:datastoreItem xmlns:ds="http://schemas.openxmlformats.org/officeDocument/2006/customXml" ds:itemID="{183C8EB9-BD30-46BE-8D76-71E63FDAA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7BE00DD2</Template>
  <TotalTime>445</TotalTime>
  <Pages>8</Pages>
  <Words>2438</Words>
  <Characters>13694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Rebekah Knight</dc:creator>
  <cp:lastModifiedBy>MITCHELL John</cp:lastModifiedBy>
  <cp:revision>22</cp:revision>
  <cp:lastPrinted>2020-11-03T14:22:00Z</cp:lastPrinted>
  <dcterms:created xsi:type="dcterms:W3CDTF">2021-11-16T09:31:00Z</dcterms:created>
  <dcterms:modified xsi:type="dcterms:W3CDTF">2021-12-02T11:52:00Z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0x01010022BBF8FC6A0F074E806251DA7E1B425A</vt:lpwstr>
  </property>
</Properties>
</file>